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9204" w14:textId="77777777" w:rsidR="00524333" w:rsidRPr="00D85842" w:rsidRDefault="00524333" w:rsidP="00524333">
      <w:pPr>
        <w:jc w:val="both"/>
        <w:rPr>
          <w:rFonts w:asciiTheme="minorHAnsi" w:hAnsiTheme="minorHAnsi"/>
        </w:rPr>
      </w:pPr>
    </w:p>
    <w:p w14:paraId="2D2194BF" w14:textId="77777777" w:rsidR="00524333" w:rsidRPr="00D85842" w:rsidRDefault="00524333" w:rsidP="00524333">
      <w:pPr>
        <w:jc w:val="both"/>
        <w:rPr>
          <w:rFonts w:asciiTheme="minorHAnsi" w:hAnsiTheme="minorHAnsi"/>
          <w:i/>
          <w:sz w:val="24"/>
        </w:rPr>
      </w:pPr>
    </w:p>
    <w:p w14:paraId="7C542F70" w14:textId="77777777" w:rsidR="00524333" w:rsidRPr="00D85842" w:rsidRDefault="00524333" w:rsidP="00524333">
      <w:pPr>
        <w:rPr>
          <w:rFonts w:asciiTheme="minorHAnsi" w:hAnsiTheme="minorHAnsi"/>
          <w:b/>
          <w:sz w:val="28"/>
          <w:szCs w:val="28"/>
        </w:rPr>
      </w:pPr>
    </w:p>
    <w:p w14:paraId="44ACC38A" w14:textId="2D60DC6E" w:rsidR="00524333" w:rsidRPr="00D85842" w:rsidRDefault="004C6EF5" w:rsidP="00524333">
      <w:pPr>
        <w:rPr>
          <w:rFonts w:asciiTheme="minorHAnsi" w:hAnsiTheme="minorHAnsi"/>
          <w:b/>
          <w:sz w:val="36"/>
          <w:szCs w:val="36"/>
        </w:rPr>
      </w:pPr>
      <w:r>
        <w:rPr>
          <w:rFonts w:asciiTheme="minorHAnsi" w:hAnsiTheme="minorHAnsi"/>
          <w:b/>
          <w:sz w:val="36"/>
          <w:szCs w:val="36"/>
        </w:rPr>
        <w:t>Co-design</w:t>
      </w:r>
      <w:r w:rsidR="00524333" w:rsidRPr="00D85842">
        <w:rPr>
          <w:rFonts w:asciiTheme="minorHAnsi" w:hAnsiTheme="minorHAnsi"/>
          <w:b/>
          <w:sz w:val="36"/>
          <w:szCs w:val="36"/>
        </w:rPr>
        <w:t xml:space="preserve"> </w:t>
      </w:r>
      <w:r w:rsidR="00524333">
        <w:rPr>
          <w:rFonts w:asciiTheme="minorHAnsi" w:hAnsiTheme="minorHAnsi"/>
          <w:b/>
          <w:sz w:val="36"/>
          <w:szCs w:val="36"/>
        </w:rPr>
        <w:t>Readiness</w:t>
      </w:r>
      <w:r w:rsidR="001962C3">
        <w:rPr>
          <w:rFonts w:asciiTheme="minorHAnsi" w:hAnsiTheme="minorHAnsi"/>
          <w:b/>
          <w:sz w:val="36"/>
          <w:szCs w:val="36"/>
        </w:rPr>
        <w:t>:</w:t>
      </w:r>
      <w:r w:rsidR="00524333">
        <w:rPr>
          <w:rFonts w:asciiTheme="minorHAnsi" w:hAnsiTheme="minorHAnsi"/>
          <w:b/>
          <w:sz w:val="36"/>
          <w:szCs w:val="36"/>
        </w:rPr>
        <w:t xml:space="preserve"> </w:t>
      </w:r>
      <w:r w:rsidR="00524333" w:rsidRPr="00D85842">
        <w:rPr>
          <w:rFonts w:asciiTheme="minorHAnsi" w:hAnsiTheme="minorHAnsi"/>
          <w:b/>
          <w:sz w:val="36"/>
          <w:szCs w:val="36"/>
        </w:rPr>
        <w:t>Self-Assessment Tool</w:t>
      </w:r>
    </w:p>
    <w:p w14:paraId="2EA5EA86" w14:textId="1CB5350F" w:rsidR="001962C3" w:rsidRDefault="001962C3" w:rsidP="00524333">
      <w:pPr>
        <w:rPr>
          <w:rFonts w:asciiTheme="minorHAnsi" w:hAnsiTheme="minorHAnsi"/>
          <w:sz w:val="24"/>
          <w:szCs w:val="24"/>
        </w:rPr>
      </w:pPr>
      <w:r w:rsidRPr="00C95F1A">
        <w:rPr>
          <w:rFonts w:asciiTheme="minorHAnsi" w:hAnsiTheme="minorHAnsi"/>
          <w:sz w:val="24"/>
          <w:szCs w:val="24"/>
        </w:rPr>
        <w:t>This self-assessment tool has been created for MEAM Approach network members and all those working in partnership to improve services and systems for people experiencing multiple disadvantage. The tool aims to guide and support conversations and to enable partnerships to consider the strengths and w</w:t>
      </w:r>
      <w:r w:rsidR="004C6EF5" w:rsidRPr="00C95F1A">
        <w:rPr>
          <w:rFonts w:asciiTheme="minorHAnsi" w:hAnsiTheme="minorHAnsi"/>
          <w:sz w:val="24"/>
          <w:szCs w:val="24"/>
        </w:rPr>
        <w:t>eaknesses of their co-design</w:t>
      </w:r>
      <w:r w:rsidRPr="00C95F1A">
        <w:rPr>
          <w:rFonts w:asciiTheme="minorHAnsi" w:hAnsiTheme="minorHAnsi"/>
          <w:sz w:val="24"/>
          <w:szCs w:val="24"/>
        </w:rPr>
        <w:t xml:space="preserve"> work and identify areas for further development.</w:t>
      </w:r>
    </w:p>
    <w:p w14:paraId="1F7C2C28" w14:textId="6133191A" w:rsidR="00720F02" w:rsidRPr="00C95F1A" w:rsidRDefault="00720F02" w:rsidP="00524333">
      <w:pPr>
        <w:rPr>
          <w:rFonts w:asciiTheme="minorHAnsi" w:hAnsiTheme="minorHAnsi"/>
          <w:sz w:val="24"/>
          <w:szCs w:val="24"/>
        </w:rPr>
      </w:pPr>
      <w:r>
        <w:rPr>
          <w:rFonts w:asciiTheme="minorHAnsi" w:hAnsiTheme="minorHAnsi"/>
          <w:sz w:val="24"/>
          <w:szCs w:val="24"/>
        </w:rPr>
        <w:t xml:space="preserve">Co-design is </w:t>
      </w:r>
      <w:r w:rsidR="00BC564E">
        <w:rPr>
          <w:rFonts w:asciiTheme="minorHAnsi" w:hAnsiTheme="minorHAnsi"/>
          <w:sz w:val="24"/>
          <w:szCs w:val="24"/>
        </w:rPr>
        <w:t xml:space="preserve">just </w:t>
      </w:r>
      <w:r>
        <w:rPr>
          <w:rFonts w:asciiTheme="minorHAnsi" w:hAnsiTheme="minorHAnsi"/>
          <w:sz w:val="24"/>
          <w:szCs w:val="24"/>
        </w:rPr>
        <w:t xml:space="preserve">one </w:t>
      </w:r>
      <w:r w:rsidR="00BC564E">
        <w:rPr>
          <w:rFonts w:asciiTheme="minorHAnsi" w:hAnsiTheme="minorHAnsi"/>
          <w:sz w:val="24"/>
          <w:szCs w:val="24"/>
        </w:rPr>
        <w:t xml:space="preserve">of many possible approaches to </w:t>
      </w:r>
      <w:r w:rsidR="0062653C">
        <w:rPr>
          <w:rFonts w:asciiTheme="minorHAnsi" w:hAnsiTheme="minorHAnsi"/>
          <w:sz w:val="24"/>
          <w:szCs w:val="24"/>
        </w:rPr>
        <w:t>co-production</w:t>
      </w:r>
      <w:r w:rsidR="00BC564E">
        <w:rPr>
          <w:rFonts w:asciiTheme="minorHAnsi" w:hAnsiTheme="minorHAnsi"/>
          <w:sz w:val="24"/>
          <w:szCs w:val="24"/>
        </w:rPr>
        <w:t xml:space="preserve">. This tool should be read in conjunction with the </w:t>
      </w:r>
      <w:r w:rsidR="00F007DC">
        <w:rPr>
          <w:rFonts w:asciiTheme="minorHAnsi" w:hAnsiTheme="minorHAnsi"/>
          <w:sz w:val="24"/>
          <w:szCs w:val="24"/>
        </w:rPr>
        <w:t xml:space="preserve">MEAM resource </w:t>
      </w:r>
      <w:r w:rsidR="00F007DC" w:rsidRPr="000F3E2D">
        <w:rPr>
          <w:rFonts w:asciiTheme="minorHAnsi" w:hAnsiTheme="minorHAnsi"/>
          <w:i/>
          <w:iCs/>
          <w:sz w:val="24"/>
          <w:szCs w:val="24"/>
        </w:rPr>
        <w:t xml:space="preserve">Getting started with </w:t>
      </w:r>
      <w:r w:rsidR="0062653C">
        <w:rPr>
          <w:rFonts w:asciiTheme="minorHAnsi" w:hAnsiTheme="minorHAnsi"/>
          <w:i/>
          <w:iCs/>
          <w:sz w:val="24"/>
          <w:szCs w:val="24"/>
        </w:rPr>
        <w:t>co-production</w:t>
      </w:r>
      <w:r w:rsidR="00F007DC">
        <w:rPr>
          <w:rFonts w:asciiTheme="minorHAnsi" w:hAnsiTheme="minorHAnsi"/>
          <w:sz w:val="24"/>
          <w:szCs w:val="24"/>
        </w:rPr>
        <w:t>, available on the MEAM website.</w:t>
      </w:r>
    </w:p>
    <w:p w14:paraId="6972F92B" w14:textId="1CA8F751" w:rsidR="00F60272" w:rsidRPr="00C95F1A" w:rsidRDefault="001962C3" w:rsidP="00F60272">
      <w:pPr>
        <w:rPr>
          <w:sz w:val="24"/>
          <w:szCs w:val="24"/>
        </w:rPr>
      </w:pPr>
      <w:r w:rsidRPr="00C95F1A">
        <w:rPr>
          <w:rFonts w:asciiTheme="minorHAnsi" w:hAnsiTheme="minorHAnsi"/>
          <w:sz w:val="24"/>
          <w:szCs w:val="24"/>
        </w:rPr>
        <w:t xml:space="preserve">For further advice, or to enquire about bespoke support please contact Anthony Pickup, MEAM Involvement and Inclusion Manager </w:t>
      </w:r>
      <w:r w:rsidR="00450935" w:rsidRPr="00C95F1A">
        <w:rPr>
          <w:rFonts w:asciiTheme="minorHAnsi" w:hAnsiTheme="minorHAnsi"/>
          <w:sz w:val="24"/>
          <w:szCs w:val="24"/>
        </w:rPr>
        <w:t>(</w:t>
      </w:r>
      <w:hyperlink r:id="rId8" w:history="1">
        <w:r w:rsidR="00863DA3" w:rsidRPr="00863DA3">
          <w:rPr>
            <w:rStyle w:val="Hyperlink"/>
            <w:rFonts w:asciiTheme="minorHAnsi" w:hAnsiTheme="minorHAnsi"/>
            <w:sz w:val="24"/>
            <w:szCs w:val="24"/>
          </w:rPr>
          <w:t>Anthony.pickup@meam</w:t>
        </w:r>
        <w:r w:rsidR="00863DA3" w:rsidRPr="00420914">
          <w:rPr>
            <w:rStyle w:val="Hyperlink"/>
            <w:rFonts w:asciiTheme="minorHAnsi" w:hAnsiTheme="minorHAnsi"/>
            <w:sz w:val="24"/>
            <w:szCs w:val="24"/>
          </w:rPr>
          <w:t>.org.uk</w:t>
        </w:r>
      </w:hyperlink>
      <w:r w:rsidR="00450935" w:rsidRPr="00C95F1A">
        <w:rPr>
          <w:rFonts w:asciiTheme="minorHAnsi" w:hAnsiTheme="minorHAnsi"/>
          <w:sz w:val="24"/>
          <w:szCs w:val="24"/>
        </w:rPr>
        <w:t xml:space="preserve">) </w:t>
      </w:r>
    </w:p>
    <w:p w14:paraId="4AD19262" w14:textId="77777777" w:rsidR="00C95F1A" w:rsidRDefault="00C95F1A" w:rsidP="00524333">
      <w:pPr>
        <w:rPr>
          <w:b/>
          <w:sz w:val="24"/>
          <w:u w:val="single"/>
        </w:rPr>
      </w:pPr>
    </w:p>
    <w:p w14:paraId="72AD5BF0" w14:textId="77777777" w:rsidR="00C95F1A" w:rsidRDefault="00C95F1A" w:rsidP="00524333">
      <w:pPr>
        <w:rPr>
          <w:b/>
          <w:sz w:val="24"/>
          <w:u w:val="single"/>
        </w:rPr>
      </w:pPr>
    </w:p>
    <w:p w14:paraId="2A768C1D" w14:textId="77777777" w:rsidR="00C95F1A" w:rsidRDefault="00C95F1A" w:rsidP="00524333">
      <w:pPr>
        <w:rPr>
          <w:b/>
          <w:sz w:val="24"/>
          <w:u w:val="single"/>
        </w:rPr>
      </w:pPr>
    </w:p>
    <w:p w14:paraId="7098D44F" w14:textId="691390F9" w:rsidR="00C95F1A" w:rsidRPr="00C95F1A" w:rsidRDefault="00C95F1A" w:rsidP="00524333">
      <w:pPr>
        <w:rPr>
          <w:b/>
          <w:sz w:val="36"/>
          <w:szCs w:val="36"/>
        </w:rPr>
      </w:pPr>
      <w:r w:rsidRPr="00C95F1A">
        <w:rPr>
          <w:b/>
          <w:sz w:val="36"/>
          <w:szCs w:val="36"/>
        </w:rPr>
        <w:lastRenderedPageBreak/>
        <w:t>What is co-design?</w:t>
      </w:r>
    </w:p>
    <w:p w14:paraId="60E6E6C4" w14:textId="2E0359CD" w:rsidR="00C95F1A" w:rsidRPr="00C95F1A" w:rsidRDefault="00C95F1A" w:rsidP="00C95F1A">
      <w:pPr>
        <w:rPr>
          <w:rFonts w:asciiTheme="minorHAnsi" w:hAnsiTheme="minorHAnsi" w:cs="Arial"/>
          <w:color w:val="202124"/>
          <w:sz w:val="24"/>
          <w:szCs w:val="24"/>
          <w:shd w:val="clear" w:color="auto" w:fill="FFFFFF"/>
        </w:rPr>
      </w:pPr>
      <w:r>
        <w:rPr>
          <w:rFonts w:asciiTheme="minorHAnsi" w:hAnsiTheme="minorHAnsi"/>
          <w:sz w:val="24"/>
          <w:szCs w:val="28"/>
        </w:rPr>
        <w:t xml:space="preserve">Co-design is the process of </w:t>
      </w:r>
      <w:r w:rsidRPr="00C95F1A">
        <w:rPr>
          <w:rFonts w:asciiTheme="minorHAnsi" w:hAnsiTheme="minorHAnsi"/>
          <w:b/>
          <w:sz w:val="24"/>
          <w:szCs w:val="28"/>
        </w:rPr>
        <w:t>collaboratively</w:t>
      </w:r>
      <w:r w:rsidRPr="00CE41BA">
        <w:rPr>
          <w:rFonts w:asciiTheme="minorHAnsi" w:hAnsiTheme="minorHAnsi"/>
          <w:sz w:val="24"/>
          <w:szCs w:val="28"/>
        </w:rPr>
        <w:t xml:space="preserve"> designing services with </w:t>
      </w:r>
      <w:r w:rsidR="00227C57">
        <w:rPr>
          <w:rFonts w:asciiTheme="minorHAnsi" w:hAnsiTheme="minorHAnsi"/>
          <w:sz w:val="24"/>
          <w:szCs w:val="28"/>
        </w:rPr>
        <w:t>people who access services, people who deliver services and people who commission services.</w:t>
      </w:r>
      <w:r w:rsidR="00AE4B03">
        <w:rPr>
          <w:rFonts w:asciiTheme="minorHAnsi" w:hAnsiTheme="minorHAnsi"/>
          <w:sz w:val="24"/>
          <w:szCs w:val="28"/>
        </w:rPr>
        <w:t xml:space="preserve"> </w:t>
      </w:r>
      <w:r>
        <w:rPr>
          <w:rFonts w:asciiTheme="minorHAnsi" w:hAnsiTheme="minorHAnsi" w:cs="Arial"/>
          <w:color w:val="202124"/>
          <w:sz w:val="24"/>
          <w:szCs w:val="24"/>
          <w:shd w:val="clear" w:color="auto" w:fill="FFFFFF"/>
        </w:rPr>
        <w:t xml:space="preserve">It is </w:t>
      </w:r>
      <w:r w:rsidRPr="00C95F1A">
        <w:rPr>
          <w:rFonts w:asciiTheme="minorHAnsi" w:hAnsiTheme="minorHAnsi" w:cs="Arial"/>
          <w:color w:val="202124"/>
          <w:sz w:val="24"/>
          <w:szCs w:val="24"/>
          <w:shd w:val="clear" w:color="auto" w:fill="FFFFFF"/>
        </w:rPr>
        <w:t>a </w:t>
      </w:r>
      <w:r w:rsidRPr="00C95F1A">
        <w:rPr>
          <w:rFonts w:asciiTheme="minorHAnsi" w:hAnsiTheme="minorHAnsi" w:cs="Arial"/>
          <w:b/>
          <w:bCs/>
          <w:color w:val="202124"/>
          <w:sz w:val="24"/>
          <w:szCs w:val="24"/>
          <w:shd w:val="clear" w:color="auto" w:fill="FFFFFF"/>
        </w:rPr>
        <w:t>design-led process</w:t>
      </w:r>
      <w:r w:rsidRPr="00C95F1A">
        <w:rPr>
          <w:rFonts w:asciiTheme="minorHAnsi" w:hAnsiTheme="minorHAnsi" w:cs="Arial"/>
          <w:color w:val="202124"/>
          <w:sz w:val="24"/>
          <w:szCs w:val="24"/>
          <w:shd w:val="clear" w:color="auto" w:fill="FFFFFF"/>
        </w:rPr>
        <w:t xml:space="preserve"> that uses </w:t>
      </w:r>
      <w:r w:rsidRPr="0062653C">
        <w:rPr>
          <w:rFonts w:asciiTheme="minorHAnsi" w:hAnsiTheme="minorHAnsi" w:cs="Arial"/>
          <w:sz w:val="24"/>
          <w:szCs w:val="24"/>
          <w:shd w:val="clear" w:color="auto" w:fill="FFFFFF"/>
        </w:rPr>
        <w:t xml:space="preserve">participatory methods </w:t>
      </w:r>
      <w:r w:rsidRPr="0062653C">
        <w:rPr>
          <w:rFonts w:ascii="Arial" w:hAnsi="Arial" w:cs="Arial"/>
          <w:shd w:val="clear" w:color="auto" w:fill="FFFFFF"/>
        </w:rPr>
        <w:t>to involve people with lived experience</w:t>
      </w:r>
      <w:r w:rsidRPr="0062653C">
        <w:rPr>
          <w:rFonts w:asciiTheme="minorHAnsi" w:hAnsiTheme="minorHAnsi" w:cs="Arial"/>
          <w:sz w:val="24"/>
          <w:szCs w:val="24"/>
          <w:shd w:val="clear" w:color="auto" w:fill="FFFFFF"/>
        </w:rPr>
        <w:t>. There is no one-size-fits-all approach nor a set of checklists to follow. Instead, there are a series of patterns and principles that can be applied in different ways with different people.</w:t>
      </w:r>
    </w:p>
    <w:p w14:paraId="152FC47F" w14:textId="2D45AB8D" w:rsidR="00C95F1A" w:rsidRPr="00C95F1A" w:rsidRDefault="00C95F1A" w:rsidP="00C95F1A">
      <w:pPr>
        <w:rPr>
          <w:rFonts w:asciiTheme="minorHAnsi" w:hAnsiTheme="minorHAnsi" w:cs="Arial"/>
          <w:color w:val="202124"/>
          <w:sz w:val="24"/>
          <w:szCs w:val="24"/>
          <w:shd w:val="clear" w:color="auto" w:fill="FFFFFF"/>
        </w:rPr>
      </w:pPr>
      <w:r w:rsidRPr="00C95F1A">
        <w:rPr>
          <w:rFonts w:asciiTheme="minorHAnsi" w:hAnsiTheme="minorHAnsi" w:cs="Arial"/>
          <w:color w:val="202124"/>
          <w:sz w:val="24"/>
          <w:szCs w:val="24"/>
          <w:shd w:val="clear" w:color="auto" w:fill="FFFFFF"/>
        </w:rPr>
        <w:t>Co-design principles are </w:t>
      </w:r>
      <w:r w:rsidRPr="00C95F1A">
        <w:rPr>
          <w:rFonts w:asciiTheme="minorHAnsi" w:hAnsiTheme="minorHAnsi" w:cs="Arial"/>
          <w:b/>
          <w:bCs/>
          <w:color w:val="202124"/>
          <w:sz w:val="24"/>
          <w:szCs w:val="24"/>
          <w:shd w:val="clear" w:color="auto" w:fill="FFFFFF"/>
        </w:rPr>
        <w:t>a set of values that act as a compass for project</w:t>
      </w:r>
      <w:r w:rsidR="00EE603C">
        <w:rPr>
          <w:rFonts w:asciiTheme="minorHAnsi" w:hAnsiTheme="minorHAnsi" w:cs="Arial"/>
          <w:b/>
          <w:bCs/>
          <w:color w:val="202124"/>
          <w:sz w:val="24"/>
          <w:szCs w:val="24"/>
          <w:shd w:val="clear" w:color="auto" w:fill="FFFFFF"/>
        </w:rPr>
        <w:t>s</w:t>
      </w:r>
      <w:r>
        <w:rPr>
          <w:rFonts w:asciiTheme="minorHAnsi" w:hAnsiTheme="minorHAnsi" w:cs="Arial"/>
          <w:b/>
          <w:bCs/>
          <w:color w:val="202124"/>
          <w:sz w:val="24"/>
          <w:szCs w:val="24"/>
          <w:shd w:val="clear" w:color="auto" w:fill="FFFFFF"/>
        </w:rPr>
        <w:t xml:space="preserve">, </w:t>
      </w:r>
      <w:r>
        <w:rPr>
          <w:rFonts w:asciiTheme="minorHAnsi" w:hAnsiTheme="minorHAnsi" w:cs="Arial"/>
          <w:bCs/>
          <w:color w:val="202124"/>
          <w:sz w:val="24"/>
          <w:szCs w:val="24"/>
          <w:shd w:val="clear" w:color="auto" w:fill="FFFFFF"/>
        </w:rPr>
        <w:t xml:space="preserve">and </w:t>
      </w:r>
      <w:r w:rsidR="00AE4B03">
        <w:rPr>
          <w:rFonts w:asciiTheme="minorHAnsi" w:hAnsiTheme="minorHAnsi" w:cs="Arial"/>
          <w:bCs/>
          <w:color w:val="202124"/>
          <w:sz w:val="24"/>
          <w:szCs w:val="24"/>
          <w:shd w:val="clear" w:color="auto" w:fill="FFFFFF"/>
        </w:rPr>
        <w:t>help to</w:t>
      </w:r>
      <w:r w:rsidRPr="00C95F1A">
        <w:rPr>
          <w:rFonts w:asciiTheme="minorHAnsi" w:hAnsiTheme="minorHAnsi" w:cs="Arial"/>
          <w:color w:val="202124"/>
          <w:sz w:val="24"/>
          <w:szCs w:val="24"/>
          <w:shd w:val="clear" w:color="auto" w:fill="FFFFFF"/>
        </w:rPr>
        <w:t xml:space="preserve"> keep team</w:t>
      </w:r>
      <w:r w:rsidR="00EE603C">
        <w:rPr>
          <w:rFonts w:asciiTheme="minorHAnsi" w:hAnsiTheme="minorHAnsi" w:cs="Arial"/>
          <w:color w:val="202124"/>
          <w:sz w:val="24"/>
          <w:szCs w:val="24"/>
          <w:shd w:val="clear" w:color="auto" w:fill="FFFFFF"/>
        </w:rPr>
        <w:t>s</w:t>
      </w:r>
      <w:r w:rsidRPr="00C95F1A">
        <w:rPr>
          <w:rFonts w:asciiTheme="minorHAnsi" w:hAnsiTheme="minorHAnsi" w:cs="Arial"/>
          <w:color w:val="202124"/>
          <w:sz w:val="24"/>
          <w:szCs w:val="24"/>
          <w:shd w:val="clear" w:color="auto" w:fill="FFFFFF"/>
        </w:rPr>
        <w:t xml:space="preserve"> on the same path as </w:t>
      </w:r>
      <w:r w:rsidR="00EE603C">
        <w:rPr>
          <w:rFonts w:asciiTheme="minorHAnsi" w:hAnsiTheme="minorHAnsi" w:cs="Arial"/>
          <w:color w:val="202124"/>
          <w:sz w:val="24"/>
          <w:szCs w:val="24"/>
          <w:shd w:val="clear" w:color="auto" w:fill="FFFFFF"/>
        </w:rPr>
        <w:t xml:space="preserve">they </w:t>
      </w:r>
      <w:r w:rsidRPr="00C95F1A">
        <w:rPr>
          <w:rFonts w:asciiTheme="minorHAnsi" w:hAnsiTheme="minorHAnsi" w:cs="Arial"/>
          <w:color w:val="202124"/>
          <w:sz w:val="24"/>
          <w:szCs w:val="24"/>
          <w:shd w:val="clear" w:color="auto" w:fill="FFFFFF"/>
        </w:rPr>
        <w:t>move through the design process. Design principles should be specific, nuanced, and actionable.</w:t>
      </w:r>
    </w:p>
    <w:p w14:paraId="7116A7D8" w14:textId="78D6CF18" w:rsidR="00C95F1A" w:rsidRDefault="00C95F1A" w:rsidP="00C95F1A">
      <w:pPr>
        <w:rPr>
          <w:sz w:val="24"/>
          <w:szCs w:val="24"/>
        </w:rPr>
      </w:pPr>
      <w:r w:rsidRPr="00C95F1A">
        <w:rPr>
          <w:rFonts w:asciiTheme="minorHAnsi" w:hAnsiTheme="minorHAnsi"/>
          <w:sz w:val="24"/>
          <w:szCs w:val="24"/>
        </w:rPr>
        <w:t xml:space="preserve">This toolkit brings together some of the key principles and approaches that we have chosen to highlight when defining co-design, and </w:t>
      </w:r>
      <w:r w:rsidRPr="00C95F1A">
        <w:rPr>
          <w:sz w:val="24"/>
          <w:szCs w:val="24"/>
        </w:rPr>
        <w:t>can help partnerships assess where they are in their journey towards working co-productively</w:t>
      </w:r>
      <w:r w:rsidR="00AE4B03">
        <w:rPr>
          <w:sz w:val="24"/>
          <w:szCs w:val="24"/>
        </w:rPr>
        <w:t>.</w:t>
      </w:r>
    </w:p>
    <w:p w14:paraId="63D3C1E1" w14:textId="42BDE217" w:rsidR="00AE4B03" w:rsidRDefault="00AE4B03" w:rsidP="00C95F1A">
      <w:pPr>
        <w:rPr>
          <w:sz w:val="24"/>
          <w:szCs w:val="24"/>
        </w:rPr>
      </w:pPr>
    </w:p>
    <w:p w14:paraId="099753EA" w14:textId="28D7F222" w:rsidR="00AE4B03" w:rsidRDefault="00AE4B03" w:rsidP="00C95F1A">
      <w:pPr>
        <w:rPr>
          <w:sz w:val="24"/>
          <w:szCs w:val="24"/>
        </w:rPr>
      </w:pPr>
    </w:p>
    <w:p w14:paraId="7F70D645" w14:textId="5A293B00" w:rsidR="00AE4B03" w:rsidRDefault="00AE4B03" w:rsidP="00C95F1A">
      <w:pPr>
        <w:rPr>
          <w:sz w:val="24"/>
          <w:szCs w:val="24"/>
        </w:rPr>
      </w:pPr>
    </w:p>
    <w:p w14:paraId="7AC9495C" w14:textId="029F5FD1" w:rsidR="00AE4B03" w:rsidRDefault="00AE4B03" w:rsidP="00C95F1A">
      <w:pPr>
        <w:rPr>
          <w:sz w:val="24"/>
          <w:szCs w:val="24"/>
        </w:rPr>
      </w:pPr>
    </w:p>
    <w:p w14:paraId="372B8E79" w14:textId="2F1D8B81" w:rsidR="00AE4B03" w:rsidRDefault="00AE4B03" w:rsidP="00C95F1A">
      <w:pPr>
        <w:rPr>
          <w:sz w:val="24"/>
          <w:szCs w:val="24"/>
        </w:rPr>
      </w:pPr>
    </w:p>
    <w:p w14:paraId="003C43F8" w14:textId="77777777" w:rsidR="00AE4B03" w:rsidRDefault="00AE4B03" w:rsidP="00524333">
      <w:pPr>
        <w:rPr>
          <w:sz w:val="24"/>
          <w:szCs w:val="24"/>
        </w:rPr>
      </w:pPr>
    </w:p>
    <w:p w14:paraId="1288B7F1" w14:textId="43FBB4AA" w:rsidR="00CE41BA" w:rsidRPr="003F4BF3" w:rsidRDefault="00CE41BA" w:rsidP="00524333">
      <w:pPr>
        <w:rPr>
          <w:b/>
          <w:sz w:val="24"/>
        </w:rPr>
      </w:pPr>
      <w:r w:rsidRPr="003F4BF3">
        <w:rPr>
          <w:b/>
          <w:sz w:val="24"/>
        </w:rPr>
        <w:lastRenderedPageBreak/>
        <w:t>Arnstein</w:t>
      </w:r>
      <w:r w:rsidR="00227C57" w:rsidRPr="003F4BF3">
        <w:rPr>
          <w:b/>
          <w:sz w:val="24"/>
        </w:rPr>
        <w:t>’</w:t>
      </w:r>
      <w:r w:rsidRPr="003F4BF3">
        <w:rPr>
          <w:b/>
          <w:sz w:val="24"/>
        </w:rPr>
        <w:t>s Ladder</w:t>
      </w:r>
      <w:r w:rsidR="000E20C9" w:rsidRPr="003F4BF3">
        <w:rPr>
          <w:b/>
          <w:sz w:val="24"/>
        </w:rPr>
        <w:t xml:space="preserve"> of Participation</w:t>
      </w:r>
      <w:r w:rsidR="002019A7">
        <w:rPr>
          <w:b/>
          <w:sz w:val="24"/>
        </w:rPr>
        <w:t xml:space="preserve"> and helpful definitions</w:t>
      </w:r>
    </w:p>
    <w:p w14:paraId="5FF8B17A" w14:textId="38E048A4" w:rsidR="004C6EF5" w:rsidRDefault="00450935" w:rsidP="00CE41BA">
      <w:pPr>
        <w:rPr>
          <w:sz w:val="24"/>
          <w:szCs w:val="24"/>
        </w:rPr>
      </w:pPr>
      <w:r w:rsidRPr="00C95F1A">
        <w:rPr>
          <w:sz w:val="24"/>
          <w:szCs w:val="24"/>
        </w:rPr>
        <w:t>Partnerships can use</w:t>
      </w:r>
      <w:r w:rsidR="00CE41BA" w:rsidRPr="00C95F1A">
        <w:rPr>
          <w:sz w:val="24"/>
          <w:szCs w:val="24"/>
        </w:rPr>
        <w:t xml:space="preserve"> Armstein</w:t>
      </w:r>
      <w:r w:rsidR="00227C57">
        <w:rPr>
          <w:sz w:val="24"/>
          <w:szCs w:val="24"/>
        </w:rPr>
        <w:t>’</w:t>
      </w:r>
      <w:r w:rsidR="00CE41BA" w:rsidRPr="00C95F1A">
        <w:rPr>
          <w:sz w:val="24"/>
          <w:szCs w:val="24"/>
        </w:rPr>
        <w:t>s Ladder of Participation</w:t>
      </w:r>
      <w:r w:rsidR="005D1663">
        <w:rPr>
          <w:sz w:val="24"/>
          <w:szCs w:val="24"/>
        </w:rPr>
        <w:t xml:space="preserve"> (below left)</w:t>
      </w:r>
      <w:r w:rsidR="00CE41BA" w:rsidRPr="00C95F1A">
        <w:rPr>
          <w:sz w:val="24"/>
          <w:szCs w:val="24"/>
        </w:rPr>
        <w:t xml:space="preserve"> to </w:t>
      </w:r>
      <w:r w:rsidRPr="00C95F1A">
        <w:rPr>
          <w:sz w:val="24"/>
          <w:szCs w:val="24"/>
        </w:rPr>
        <w:t>reflect</w:t>
      </w:r>
      <w:r w:rsidR="00CE41BA" w:rsidRPr="00C95F1A">
        <w:rPr>
          <w:sz w:val="24"/>
          <w:szCs w:val="24"/>
        </w:rPr>
        <w:t xml:space="preserve"> on </w:t>
      </w:r>
      <w:r w:rsidRPr="00C95F1A">
        <w:rPr>
          <w:sz w:val="24"/>
          <w:szCs w:val="24"/>
        </w:rPr>
        <w:t>current practice</w:t>
      </w:r>
      <w:r w:rsidR="004C6EF5" w:rsidRPr="00C95F1A">
        <w:rPr>
          <w:sz w:val="24"/>
          <w:szCs w:val="24"/>
        </w:rPr>
        <w:t xml:space="preserve"> through each stage of the</w:t>
      </w:r>
      <w:r w:rsidR="00227C57">
        <w:rPr>
          <w:sz w:val="24"/>
          <w:szCs w:val="24"/>
        </w:rPr>
        <w:t>ir self-assessment.</w:t>
      </w:r>
      <w:r w:rsidR="005D1663">
        <w:rPr>
          <w:sz w:val="24"/>
          <w:szCs w:val="24"/>
        </w:rPr>
        <w:t xml:space="preserve"> </w:t>
      </w:r>
      <w:r w:rsidR="005C15AE">
        <w:rPr>
          <w:sz w:val="24"/>
          <w:szCs w:val="24"/>
        </w:rPr>
        <w:t xml:space="preserve">A series of helpful </w:t>
      </w:r>
      <w:r w:rsidR="005D1663">
        <w:rPr>
          <w:sz w:val="24"/>
          <w:szCs w:val="24"/>
        </w:rPr>
        <w:t xml:space="preserve">definitions </w:t>
      </w:r>
      <w:r w:rsidR="005C15AE">
        <w:rPr>
          <w:sz w:val="24"/>
          <w:szCs w:val="24"/>
        </w:rPr>
        <w:t xml:space="preserve">(below right) </w:t>
      </w:r>
      <w:r w:rsidR="005D1663">
        <w:rPr>
          <w:sz w:val="24"/>
          <w:szCs w:val="24"/>
        </w:rPr>
        <w:t>may also be useful to reflect on as part of the work.</w:t>
      </w:r>
    </w:p>
    <w:tbl>
      <w:tblPr>
        <w:tblStyle w:val="TableGrid"/>
        <w:tblpPr w:leftFromText="180" w:rightFromText="180" w:vertAnchor="text" w:horzAnchor="margin" w:tblpXSpec="right" w:tblpY="129"/>
        <w:tblW w:w="0" w:type="auto"/>
        <w:tblLook w:val="04A0" w:firstRow="1" w:lastRow="0" w:firstColumn="1" w:lastColumn="0" w:noHBand="0" w:noVBand="1"/>
      </w:tblPr>
      <w:tblGrid>
        <w:gridCol w:w="6877"/>
      </w:tblGrid>
      <w:tr w:rsidR="00AE4B03" w14:paraId="0BAF6EF9" w14:textId="77777777" w:rsidTr="00AE4B03">
        <w:trPr>
          <w:trHeight w:val="5519"/>
        </w:trPr>
        <w:tc>
          <w:tcPr>
            <w:tcW w:w="6877" w:type="dxa"/>
          </w:tcPr>
          <w:p w14:paraId="3A1D0E6B" w14:textId="0697D2B7" w:rsidR="00AE4B03" w:rsidRDefault="00AE4B03" w:rsidP="00AE4B03">
            <w:pPr>
              <w:rPr>
                <w:b/>
                <w:sz w:val="28"/>
                <w:szCs w:val="24"/>
                <w:u w:val="single"/>
              </w:rPr>
            </w:pPr>
            <w:r w:rsidRPr="00AE4B03">
              <w:rPr>
                <w:b/>
                <w:sz w:val="28"/>
                <w:szCs w:val="24"/>
                <w:u w:val="single"/>
              </w:rPr>
              <w:t>Definitions:</w:t>
            </w:r>
          </w:p>
          <w:p w14:paraId="78C28DC7" w14:textId="069FCF92" w:rsidR="006B3B3D" w:rsidRPr="006B3B3D" w:rsidRDefault="006B3B3D" w:rsidP="006B3B3D">
            <w:pPr>
              <w:rPr>
                <w:b/>
                <w:sz w:val="24"/>
                <w:szCs w:val="24"/>
              </w:rPr>
            </w:pPr>
            <w:r w:rsidRPr="00C95F1A">
              <w:rPr>
                <w:b/>
                <w:sz w:val="24"/>
                <w:szCs w:val="24"/>
              </w:rPr>
              <w:t xml:space="preserve">Co-Creation: </w:t>
            </w:r>
            <w:r w:rsidRPr="00C95F1A">
              <w:rPr>
                <w:sz w:val="24"/>
                <w:szCs w:val="24"/>
              </w:rPr>
              <w:t xml:space="preserve">The process of engaging in both </w:t>
            </w:r>
            <w:r>
              <w:rPr>
                <w:sz w:val="24"/>
                <w:szCs w:val="24"/>
              </w:rPr>
              <w:t>co-design and co-production.</w:t>
            </w:r>
          </w:p>
          <w:p w14:paraId="6C241E21" w14:textId="64D2F9B1" w:rsidR="00AE4B03" w:rsidRDefault="00AE4B03" w:rsidP="00AE4B03">
            <w:pPr>
              <w:rPr>
                <w:sz w:val="24"/>
                <w:szCs w:val="24"/>
              </w:rPr>
            </w:pPr>
            <w:r w:rsidRPr="00C95F1A">
              <w:rPr>
                <w:b/>
                <w:sz w:val="24"/>
                <w:szCs w:val="24"/>
              </w:rPr>
              <w:t xml:space="preserve">Co-Production: </w:t>
            </w:r>
            <w:r w:rsidRPr="00C95F1A">
              <w:rPr>
                <w:sz w:val="24"/>
                <w:szCs w:val="24"/>
              </w:rPr>
              <w:t>Collaboratively delivering services in an equal and reciprocal relationship between service-pro</w:t>
            </w:r>
            <w:r w:rsidR="00FB7A30">
              <w:rPr>
                <w:sz w:val="24"/>
                <w:szCs w:val="24"/>
              </w:rPr>
              <w:t>viders</w:t>
            </w:r>
            <w:r w:rsidRPr="00C95F1A">
              <w:rPr>
                <w:sz w:val="24"/>
                <w:szCs w:val="24"/>
              </w:rPr>
              <w:t xml:space="preserve">, service-users </w:t>
            </w:r>
            <w:r w:rsidR="00531D28">
              <w:rPr>
                <w:sz w:val="24"/>
                <w:szCs w:val="24"/>
              </w:rPr>
              <w:t>and commissioners.</w:t>
            </w:r>
          </w:p>
          <w:p w14:paraId="0B29CE0A" w14:textId="7115BDBA" w:rsidR="00AE4B03" w:rsidRPr="00C95F1A" w:rsidRDefault="00AE4B03" w:rsidP="00AE4B03">
            <w:pPr>
              <w:rPr>
                <w:sz w:val="24"/>
                <w:szCs w:val="24"/>
              </w:rPr>
            </w:pPr>
            <w:r w:rsidRPr="00C95F1A">
              <w:rPr>
                <w:b/>
                <w:sz w:val="24"/>
                <w:szCs w:val="24"/>
              </w:rPr>
              <w:t xml:space="preserve">Co-Design: </w:t>
            </w:r>
            <w:r w:rsidRPr="00C95F1A">
              <w:rPr>
                <w:sz w:val="24"/>
                <w:szCs w:val="24"/>
              </w:rPr>
              <w:t>Collaboratively designing services with service-users, service-</w:t>
            </w:r>
            <w:r w:rsidR="00FB7A30">
              <w:rPr>
                <w:sz w:val="24"/>
                <w:szCs w:val="24"/>
              </w:rPr>
              <w:t xml:space="preserve">providers </w:t>
            </w:r>
            <w:r w:rsidRPr="00C95F1A">
              <w:rPr>
                <w:sz w:val="24"/>
                <w:szCs w:val="24"/>
              </w:rPr>
              <w:t xml:space="preserve">and </w:t>
            </w:r>
            <w:r w:rsidR="00FB7A30">
              <w:rPr>
                <w:sz w:val="24"/>
                <w:szCs w:val="24"/>
              </w:rPr>
              <w:t>commissioners.</w:t>
            </w:r>
            <w:bookmarkStart w:id="0" w:name="_GoBack"/>
            <w:bookmarkEnd w:id="0"/>
          </w:p>
          <w:p w14:paraId="5DD20DD4" w14:textId="77777777" w:rsidR="00AE4B03" w:rsidRPr="00C95F1A" w:rsidRDefault="00AE4B03" w:rsidP="00AE4B03">
            <w:pPr>
              <w:rPr>
                <w:sz w:val="24"/>
                <w:szCs w:val="24"/>
              </w:rPr>
            </w:pPr>
            <w:r w:rsidRPr="00C95F1A">
              <w:rPr>
                <w:b/>
                <w:sz w:val="24"/>
                <w:szCs w:val="24"/>
              </w:rPr>
              <w:t xml:space="preserve">Consultation: </w:t>
            </w:r>
            <w:r w:rsidRPr="00C95F1A">
              <w:rPr>
                <w:sz w:val="24"/>
                <w:szCs w:val="24"/>
              </w:rPr>
              <w:t>Seeking feedback on an intended service with the intention of making changes based on responses.</w:t>
            </w:r>
          </w:p>
          <w:p w14:paraId="5E6960B2" w14:textId="5F9DB4C0" w:rsidR="00AE4B03" w:rsidRPr="00AE4B03" w:rsidRDefault="006B3B3D" w:rsidP="00AE4B03">
            <w:pPr>
              <w:rPr>
                <w:b/>
                <w:sz w:val="24"/>
                <w:szCs w:val="24"/>
              </w:rPr>
            </w:pPr>
            <w:r>
              <w:rPr>
                <w:b/>
                <w:sz w:val="24"/>
                <w:szCs w:val="24"/>
              </w:rPr>
              <w:t>Educating</w:t>
            </w:r>
            <w:r w:rsidR="00AE4B03" w:rsidRPr="00C95F1A">
              <w:rPr>
                <w:b/>
                <w:sz w:val="24"/>
                <w:szCs w:val="24"/>
              </w:rPr>
              <w:t xml:space="preserve">: </w:t>
            </w:r>
            <w:r w:rsidR="00AE4B03" w:rsidRPr="00C95F1A">
              <w:rPr>
                <w:sz w:val="24"/>
                <w:szCs w:val="24"/>
              </w:rPr>
              <w:t>Sharing information about an intended service with no feedback sought.</w:t>
            </w:r>
          </w:p>
        </w:tc>
      </w:tr>
    </w:tbl>
    <w:p w14:paraId="25843548" w14:textId="389EFAC4" w:rsidR="00227C57" w:rsidRDefault="00AE4B03" w:rsidP="00524333">
      <w:pPr>
        <w:rPr>
          <w:b/>
          <w:sz w:val="28"/>
          <w:szCs w:val="28"/>
        </w:rPr>
      </w:pPr>
      <w:r w:rsidRPr="00C95F1A">
        <w:rPr>
          <w:rFonts w:asciiTheme="minorHAnsi" w:hAnsiTheme="minorHAnsi"/>
          <w:b/>
          <w:noProof/>
          <w:sz w:val="24"/>
          <w:szCs w:val="24"/>
          <w:lang w:eastAsia="en-GB"/>
        </w:rPr>
        <w:drawing>
          <wp:anchor distT="0" distB="0" distL="114300" distR="114300" simplePos="0" relativeHeight="251659264" behindDoc="1" locked="0" layoutInCell="1" allowOverlap="1" wp14:anchorId="7D211879" wp14:editId="18249C58">
            <wp:simplePos x="0" y="0"/>
            <wp:positionH relativeFrom="column">
              <wp:posOffset>81915</wp:posOffset>
            </wp:positionH>
            <wp:positionV relativeFrom="paragraph">
              <wp:posOffset>135255</wp:posOffset>
            </wp:positionV>
            <wp:extent cx="3771900" cy="3665220"/>
            <wp:effectExtent l="0" t="0" r="0" b="0"/>
            <wp:wrapTight wrapText="bothSides">
              <wp:wrapPolygon edited="0">
                <wp:start x="0" y="0"/>
                <wp:lineTo x="0" y="21443"/>
                <wp:lineTo x="21491" y="21443"/>
                <wp:lineTo x="21491" y="0"/>
                <wp:lineTo x="0" y="0"/>
              </wp:wrapPolygon>
            </wp:wrapTight>
            <wp:docPr id="1026" name="Picture 2" descr="Image result for co-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co-produ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665220"/>
                    </a:xfrm>
                    <a:prstGeom prst="rect">
                      <a:avLst/>
                    </a:prstGeom>
                    <a:noFill/>
                  </pic:spPr>
                </pic:pic>
              </a:graphicData>
            </a:graphic>
            <wp14:sizeRelH relativeFrom="page">
              <wp14:pctWidth>0</wp14:pctWidth>
            </wp14:sizeRelH>
            <wp14:sizeRelV relativeFrom="page">
              <wp14:pctHeight>0</wp14:pctHeight>
            </wp14:sizeRelV>
          </wp:anchor>
        </w:drawing>
      </w:r>
    </w:p>
    <w:p w14:paraId="68FE590C" w14:textId="78D36913" w:rsidR="00524333" w:rsidRDefault="00524333" w:rsidP="005C15AE">
      <w:pPr>
        <w:ind w:left="-851"/>
        <w:rPr>
          <w:b/>
          <w:sz w:val="28"/>
          <w:szCs w:val="28"/>
        </w:rPr>
      </w:pPr>
      <w:r>
        <w:rPr>
          <w:b/>
          <w:sz w:val="28"/>
          <w:szCs w:val="28"/>
        </w:rPr>
        <w:lastRenderedPageBreak/>
        <w:t>Key princ</w:t>
      </w:r>
      <w:r w:rsidR="004C6EF5">
        <w:rPr>
          <w:b/>
          <w:sz w:val="28"/>
          <w:szCs w:val="28"/>
        </w:rPr>
        <w:t>iples of effective co-design</w:t>
      </w:r>
    </w:p>
    <w:tbl>
      <w:tblPr>
        <w:tblStyle w:val="TableGrid"/>
        <w:tblW w:w="15466" w:type="dxa"/>
        <w:tblInd w:w="-905" w:type="dxa"/>
        <w:tblLook w:val="04A0" w:firstRow="1" w:lastRow="0" w:firstColumn="1" w:lastColumn="0" w:noHBand="0" w:noVBand="1"/>
      </w:tblPr>
      <w:tblGrid>
        <w:gridCol w:w="1728"/>
        <w:gridCol w:w="3449"/>
        <w:gridCol w:w="3520"/>
        <w:gridCol w:w="3260"/>
        <w:gridCol w:w="3509"/>
      </w:tblGrid>
      <w:tr w:rsidR="00E15271" w:rsidRPr="00D85842" w14:paraId="7280F358" w14:textId="11531480" w:rsidTr="00E15271">
        <w:trPr>
          <w:trHeight w:val="851"/>
        </w:trPr>
        <w:tc>
          <w:tcPr>
            <w:tcW w:w="1728" w:type="dxa"/>
          </w:tcPr>
          <w:p w14:paraId="00AB1E7E" w14:textId="77777777" w:rsidR="00E15271" w:rsidRPr="00D85842" w:rsidRDefault="00E15271" w:rsidP="00E1729C">
            <w:pPr>
              <w:rPr>
                <w:b/>
              </w:rPr>
            </w:pPr>
            <w:r w:rsidRPr="00D85842">
              <w:rPr>
                <w:b/>
              </w:rPr>
              <w:t>Principle</w:t>
            </w:r>
          </w:p>
        </w:tc>
        <w:tc>
          <w:tcPr>
            <w:tcW w:w="3449" w:type="dxa"/>
          </w:tcPr>
          <w:p w14:paraId="30B2BF85" w14:textId="4944DDC7" w:rsidR="00E15271" w:rsidRDefault="00E15271" w:rsidP="002475A7">
            <w:pPr>
              <w:rPr>
                <w:b/>
              </w:rPr>
            </w:pPr>
            <w:r>
              <w:rPr>
                <w:b/>
              </w:rPr>
              <w:t>Description</w:t>
            </w:r>
          </w:p>
        </w:tc>
        <w:tc>
          <w:tcPr>
            <w:tcW w:w="3520" w:type="dxa"/>
          </w:tcPr>
          <w:p w14:paraId="6522416B" w14:textId="72012343" w:rsidR="00E15271" w:rsidRPr="00D85842" w:rsidRDefault="00E15271" w:rsidP="002475A7">
            <w:pPr>
              <w:rPr>
                <w:b/>
              </w:rPr>
            </w:pPr>
            <w:r>
              <w:rPr>
                <w:b/>
              </w:rPr>
              <w:t>What is our partnership doing?</w:t>
            </w:r>
          </w:p>
        </w:tc>
        <w:tc>
          <w:tcPr>
            <w:tcW w:w="3260" w:type="dxa"/>
          </w:tcPr>
          <w:p w14:paraId="6E349690" w14:textId="46F1BA36" w:rsidR="00E15271" w:rsidRPr="00D85842" w:rsidRDefault="00E15271" w:rsidP="005D560B">
            <w:pPr>
              <w:rPr>
                <w:b/>
              </w:rPr>
            </w:pPr>
            <w:r>
              <w:rPr>
                <w:b/>
              </w:rPr>
              <w:t>Where are we stuck?</w:t>
            </w:r>
          </w:p>
        </w:tc>
        <w:tc>
          <w:tcPr>
            <w:tcW w:w="3509" w:type="dxa"/>
          </w:tcPr>
          <w:p w14:paraId="3B4630C4" w14:textId="717661BE" w:rsidR="00E15271" w:rsidRDefault="00E15271" w:rsidP="00E1729C">
            <w:pPr>
              <w:rPr>
                <w:b/>
              </w:rPr>
            </w:pPr>
            <w:r>
              <w:rPr>
                <w:b/>
              </w:rPr>
              <w:t>Actions for improvement</w:t>
            </w:r>
          </w:p>
        </w:tc>
      </w:tr>
      <w:tr w:rsidR="00E15271" w:rsidRPr="00D85842" w14:paraId="25EB77C7" w14:textId="0EC9A6DF" w:rsidTr="00E15271">
        <w:trPr>
          <w:trHeight w:val="2098"/>
        </w:trPr>
        <w:tc>
          <w:tcPr>
            <w:tcW w:w="1728" w:type="dxa"/>
            <w:vAlign w:val="center"/>
          </w:tcPr>
          <w:p w14:paraId="58045980" w14:textId="01C1667D" w:rsidR="00E15271" w:rsidRPr="00D85842" w:rsidRDefault="00E15271" w:rsidP="00E1729C">
            <w:r w:rsidRPr="00D85842">
              <w:rPr>
                <w:b/>
              </w:rPr>
              <w:t>Clarity of Purpose</w:t>
            </w:r>
            <w:r>
              <w:rPr>
                <w:b/>
              </w:rPr>
              <w:t xml:space="preserve"> and Scope</w:t>
            </w:r>
          </w:p>
        </w:tc>
        <w:tc>
          <w:tcPr>
            <w:tcW w:w="3449" w:type="dxa"/>
          </w:tcPr>
          <w:p w14:paraId="38652231" w14:textId="5496E2C4" w:rsidR="00E15271" w:rsidRDefault="00E15271" w:rsidP="003F4BF3">
            <w:pPr>
              <w:pStyle w:val="ListParagraph"/>
              <w:numPr>
                <w:ilvl w:val="0"/>
                <w:numId w:val="29"/>
              </w:numPr>
              <w:spacing w:after="0" w:line="240" w:lineRule="auto"/>
              <w:rPr>
                <w:rFonts w:eastAsia="Times New Roman" w:cs="Arial"/>
              </w:rPr>
            </w:pPr>
            <w:r>
              <w:rPr>
                <w:rFonts w:eastAsia="Times New Roman" w:cs="Arial"/>
              </w:rPr>
              <w:t>All parties must share clarity of purpose and this purpose should be coproduced</w:t>
            </w:r>
            <w:r w:rsidR="005C15AE">
              <w:rPr>
                <w:rFonts w:eastAsia="Times New Roman" w:cs="Arial"/>
              </w:rPr>
              <w:t>.</w:t>
            </w:r>
          </w:p>
          <w:p w14:paraId="3E4BE945" w14:textId="3B865597" w:rsidR="00E15271" w:rsidRDefault="00E15271" w:rsidP="003F4BF3">
            <w:pPr>
              <w:pStyle w:val="ListParagraph"/>
              <w:numPr>
                <w:ilvl w:val="0"/>
                <w:numId w:val="29"/>
              </w:numPr>
              <w:spacing w:after="0" w:line="240" w:lineRule="auto"/>
              <w:rPr>
                <w:rFonts w:eastAsia="Times New Roman" w:cs="Arial"/>
              </w:rPr>
            </w:pPr>
            <w:r>
              <w:rPr>
                <w:rFonts w:eastAsia="Times New Roman" w:cs="Arial"/>
              </w:rPr>
              <w:t>Clear aims and objectives should be agreed, including what is in scope for change and what is not, what is negotiable and what is not</w:t>
            </w:r>
            <w:r w:rsidR="005C15AE">
              <w:rPr>
                <w:rFonts w:eastAsia="Times New Roman" w:cs="Arial"/>
              </w:rPr>
              <w:t>.</w:t>
            </w:r>
          </w:p>
          <w:p w14:paraId="16585194" w14:textId="2B8E5A46" w:rsidR="00E15271" w:rsidRDefault="00E15271" w:rsidP="003F4BF3">
            <w:pPr>
              <w:pStyle w:val="ListParagraph"/>
              <w:numPr>
                <w:ilvl w:val="0"/>
                <w:numId w:val="29"/>
              </w:numPr>
              <w:spacing w:after="0" w:line="240" w:lineRule="auto"/>
              <w:rPr>
                <w:rFonts w:eastAsia="Times New Roman" w:cs="Arial"/>
              </w:rPr>
            </w:pPr>
            <w:r>
              <w:rPr>
                <w:rFonts w:eastAsia="Times New Roman" w:cs="Arial"/>
              </w:rPr>
              <w:t>Agree required and available resources</w:t>
            </w:r>
            <w:r w:rsidR="005C15AE">
              <w:rPr>
                <w:rFonts w:eastAsia="Times New Roman" w:cs="Arial"/>
              </w:rPr>
              <w:t>.</w:t>
            </w:r>
          </w:p>
          <w:p w14:paraId="0759F6F7" w14:textId="0F29EFCC" w:rsidR="00E15271" w:rsidRPr="003F4BF3" w:rsidRDefault="00E15271" w:rsidP="003F4BF3">
            <w:pPr>
              <w:pStyle w:val="ListParagraph"/>
              <w:numPr>
                <w:ilvl w:val="0"/>
                <w:numId w:val="29"/>
              </w:numPr>
              <w:spacing w:after="0" w:line="240" w:lineRule="auto"/>
              <w:rPr>
                <w:rFonts w:eastAsia="Times New Roman" w:cs="Arial"/>
              </w:rPr>
            </w:pPr>
            <w:r>
              <w:rPr>
                <w:rFonts w:eastAsia="Times New Roman" w:cs="Arial"/>
              </w:rPr>
              <w:t>Agree a timeframe for the project</w:t>
            </w:r>
            <w:r w:rsidR="005C15AE">
              <w:rPr>
                <w:rFonts w:eastAsia="Times New Roman" w:cs="Arial"/>
              </w:rPr>
              <w:t>.</w:t>
            </w:r>
          </w:p>
        </w:tc>
        <w:tc>
          <w:tcPr>
            <w:tcW w:w="3520" w:type="dxa"/>
          </w:tcPr>
          <w:p w14:paraId="6E3CAD96" w14:textId="546A26A9" w:rsidR="00E15271" w:rsidRPr="00D85842" w:rsidRDefault="00E15271" w:rsidP="00E1729C">
            <w:pPr>
              <w:spacing w:after="0" w:line="240" w:lineRule="auto"/>
              <w:rPr>
                <w:rFonts w:eastAsia="Times New Roman" w:cs="Arial"/>
              </w:rPr>
            </w:pPr>
          </w:p>
        </w:tc>
        <w:tc>
          <w:tcPr>
            <w:tcW w:w="3260" w:type="dxa"/>
          </w:tcPr>
          <w:p w14:paraId="28DC490E" w14:textId="77777777" w:rsidR="00E15271" w:rsidRPr="00D85842" w:rsidRDefault="00E15271" w:rsidP="00E1729C">
            <w:pPr>
              <w:spacing w:after="0" w:line="240" w:lineRule="auto"/>
              <w:rPr>
                <w:rFonts w:eastAsia="Times New Roman" w:cs="Arial"/>
              </w:rPr>
            </w:pPr>
          </w:p>
        </w:tc>
        <w:tc>
          <w:tcPr>
            <w:tcW w:w="3509" w:type="dxa"/>
          </w:tcPr>
          <w:p w14:paraId="6913806B" w14:textId="77777777" w:rsidR="00E15271" w:rsidRPr="00D85842" w:rsidRDefault="00E15271" w:rsidP="00E1729C">
            <w:pPr>
              <w:spacing w:after="0" w:line="240" w:lineRule="auto"/>
              <w:rPr>
                <w:rFonts w:eastAsia="Times New Roman" w:cs="Arial"/>
              </w:rPr>
            </w:pPr>
          </w:p>
        </w:tc>
      </w:tr>
      <w:tr w:rsidR="00E15271" w:rsidRPr="00D85842" w14:paraId="03B581AE" w14:textId="2C3266AF" w:rsidTr="00E15271">
        <w:trPr>
          <w:trHeight w:val="699"/>
        </w:trPr>
        <w:tc>
          <w:tcPr>
            <w:tcW w:w="1728" w:type="dxa"/>
            <w:vAlign w:val="center"/>
          </w:tcPr>
          <w:p w14:paraId="555ED107" w14:textId="0140C8F2" w:rsidR="00E15271" w:rsidRPr="00D85842" w:rsidRDefault="00E15271" w:rsidP="00E1729C">
            <w:r w:rsidRPr="00D85842">
              <w:rPr>
                <w:b/>
              </w:rPr>
              <w:t>Inclusiveness</w:t>
            </w:r>
          </w:p>
        </w:tc>
        <w:tc>
          <w:tcPr>
            <w:tcW w:w="3449" w:type="dxa"/>
          </w:tcPr>
          <w:p w14:paraId="672673E9" w14:textId="6D72EC99" w:rsidR="00E15271" w:rsidRDefault="00E15271" w:rsidP="003F4BF3">
            <w:pPr>
              <w:pStyle w:val="ListParagraph"/>
              <w:numPr>
                <w:ilvl w:val="0"/>
                <w:numId w:val="30"/>
              </w:numPr>
              <w:spacing w:after="0" w:line="240" w:lineRule="auto"/>
              <w:rPr>
                <w:rFonts w:eastAsia="Times New Roman" w:cs="Arial"/>
              </w:rPr>
            </w:pPr>
            <w:r>
              <w:rPr>
                <w:rFonts w:eastAsia="Times New Roman" w:cs="Arial"/>
              </w:rPr>
              <w:t>Comprehensive inclusion of all people who should benefit from the service from the beginning of the co-design process</w:t>
            </w:r>
            <w:r w:rsidR="00C5250F">
              <w:rPr>
                <w:rFonts w:eastAsia="Times New Roman" w:cs="Arial"/>
              </w:rPr>
              <w:t>.</w:t>
            </w:r>
          </w:p>
          <w:p w14:paraId="42F8DF91" w14:textId="091DB73D" w:rsidR="00E15271" w:rsidRDefault="00E15271" w:rsidP="003F4BF3">
            <w:pPr>
              <w:pStyle w:val="ListParagraph"/>
              <w:numPr>
                <w:ilvl w:val="0"/>
                <w:numId w:val="30"/>
              </w:numPr>
              <w:spacing w:after="0" w:line="240" w:lineRule="auto"/>
              <w:rPr>
                <w:rFonts w:eastAsia="Times New Roman" w:cs="Arial"/>
              </w:rPr>
            </w:pPr>
            <w:r>
              <w:rPr>
                <w:rFonts w:eastAsia="Times New Roman" w:cs="Arial"/>
              </w:rPr>
              <w:t>Include families and carers where appropriate</w:t>
            </w:r>
            <w:r w:rsidR="00C5250F">
              <w:rPr>
                <w:rFonts w:eastAsia="Times New Roman" w:cs="Arial"/>
              </w:rPr>
              <w:t>.</w:t>
            </w:r>
          </w:p>
          <w:p w14:paraId="4B28D5E4" w14:textId="540B5927" w:rsidR="00E15271" w:rsidRDefault="00E15271" w:rsidP="003F4BF3">
            <w:pPr>
              <w:pStyle w:val="ListParagraph"/>
              <w:numPr>
                <w:ilvl w:val="0"/>
                <w:numId w:val="30"/>
              </w:numPr>
              <w:spacing w:after="0" w:line="240" w:lineRule="auto"/>
              <w:rPr>
                <w:rFonts w:eastAsia="Times New Roman" w:cs="Arial"/>
              </w:rPr>
            </w:pPr>
            <w:r>
              <w:rPr>
                <w:rFonts w:eastAsia="Times New Roman" w:cs="Arial"/>
              </w:rPr>
              <w:t xml:space="preserve">Explore which people may not already have equitable access to </w:t>
            </w:r>
            <w:r>
              <w:rPr>
                <w:rFonts w:eastAsia="Times New Roman" w:cs="Arial"/>
              </w:rPr>
              <w:lastRenderedPageBreak/>
              <w:t>services and ensure their voices are heard</w:t>
            </w:r>
            <w:r w:rsidR="00C5250F">
              <w:rPr>
                <w:rFonts w:eastAsia="Times New Roman" w:cs="Arial"/>
              </w:rPr>
              <w:t>.</w:t>
            </w:r>
          </w:p>
          <w:p w14:paraId="54703EB7" w14:textId="184E05AE" w:rsidR="00E15271" w:rsidRDefault="00E15271" w:rsidP="003F4BF3">
            <w:pPr>
              <w:pStyle w:val="ListParagraph"/>
              <w:numPr>
                <w:ilvl w:val="0"/>
                <w:numId w:val="30"/>
              </w:numPr>
              <w:spacing w:after="0" w:line="240" w:lineRule="auto"/>
              <w:rPr>
                <w:rFonts w:eastAsia="Times New Roman" w:cs="Arial"/>
              </w:rPr>
            </w:pPr>
            <w:r>
              <w:rPr>
                <w:rFonts w:eastAsia="Times New Roman" w:cs="Arial"/>
              </w:rPr>
              <w:t>Maximise a range of opportunities for involvement to allow different voices to be heard</w:t>
            </w:r>
            <w:r w:rsidR="005113B4">
              <w:rPr>
                <w:rFonts w:eastAsia="Times New Roman" w:cs="Arial"/>
              </w:rPr>
              <w:t>.</w:t>
            </w:r>
          </w:p>
          <w:p w14:paraId="1A0C8738" w14:textId="638BA362" w:rsidR="00E15271" w:rsidRPr="003F4BF3" w:rsidRDefault="00E15271" w:rsidP="003F4BF3">
            <w:pPr>
              <w:pStyle w:val="ListParagraph"/>
              <w:numPr>
                <w:ilvl w:val="0"/>
                <w:numId w:val="30"/>
              </w:numPr>
              <w:spacing w:after="0" w:line="240" w:lineRule="auto"/>
              <w:rPr>
                <w:rFonts w:eastAsia="Times New Roman" w:cs="Arial"/>
              </w:rPr>
            </w:pPr>
            <w:r>
              <w:rPr>
                <w:rFonts w:eastAsia="Times New Roman" w:cs="Arial"/>
              </w:rPr>
              <w:t>Consider a range of communication methods to suit different needs and preferences</w:t>
            </w:r>
            <w:r w:rsidR="00ED6CEC">
              <w:rPr>
                <w:rFonts w:eastAsia="Times New Roman" w:cs="Arial"/>
              </w:rPr>
              <w:t>.</w:t>
            </w:r>
          </w:p>
        </w:tc>
        <w:tc>
          <w:tcPr>
            <w:tcW w:w="3520" w:type="dxa"/>
          </w:tcPr>
          <w:p w14:paraId="77361AD2" w14:textId="216425D8" w:rsidR="00E15271" w:rsidRPr="00D85842" w:rsidRDefault="00E15271" w:rsidP="00E1729C">
            <w:pPr>
              <w:spacing w:after="0" w:line="240" w:lineRule="auto"/>
              <w:rPr>
                <w:rFonts w:eastAsia="Times New Roman" w:cs="Arial"/>
              </w:rPr>
            </w:pPr>
          </w:p>
        </w:tc>
        <w:tc>
          <w:tcPr>
            <w:tcW w:w="3260" w:type="dxa"/>
          </w:tcPr>
          <w:p w14:paraId="71AFE372" w14:textId="77777777" w:rsidR="00E15271" w:rsidRPr="00D85842" w:rsidRDefault="00E15271" w:rsidP="00E1729C">
            <w:pPr>
              <w:spacing w:after="0" w:line="240" w:lineRule="auto"/>
              <w:rPr>
                <w:rFonts w:eastAsia="Times New Roman" w:cs="Arial"/>
              </w:rPr>
            </w:pPr>
          </w:p>
        </w:tc>
        <w:tc>
          <w:tcPr>
            <w:tcW w:w="3509" w:type="dxa"/>
          </w:tcPr>
          <w:p w14:paraId="249A0AF0" w14:textId="77777777" w:rsidR="00E15271" w:rsidRPr="00D85842" w:rsidRDefault="00E15271" w:rsidP="00E1729C">
            <w:pPr>
              <w:spacing w:after="0" w:line="240" w:lineRule="auto"/>
              <w:rPr>
                <w:rFonts w:eastAsia="Times New Roman" w:cs="Arial"/>
              </w:rPr>
            </w:pPr>
          </w:p>
        </w:tc>
      </w:tr>
      <w:tr w:rsidR="00E15271" w:rsidRPr="00D85842" w14:paraId="0D65DA4F" w14:textId="44A257FA" w:rsidTr="00E15271">
        <w:trPr>
          <w:trHeight w:val="1081"/>
        </w:trPr>
        <w:tc>
          <w:tcPr>
            <w:tcW w:w="1728" w:type="dxa"/>
            <w:vAlign w:val="center"/>
          </w:tcPr>
          <w:p w14:paraId="653CAE06" w14:textId="60A5A2FA" w:rsidR="00E15271" w:rsidRPr="00D85842" w:rsidRDefault="00E15271" w:rsidP="00E1729C">
            <w:r w:rsidRPr="00D85842">
              <w:rPr>
                <w:b/>
              </w:rPr>
              <w:t>Equal Partnership</w:t>
            </w:r>
          </w:p>
        </w:tc>
        <w:tc>
          <w:tcPr>
            <w:tcW w:w="3449" w:type="dxa"/>
          </w:tcPr>
          <w:p w14:paraId="4D38F8B0" w14:textId="7F07D903" w:rsidR="00E15271" w:rsidRDefault="00E15271" w:rsidP="003F4BF3">
            <w:pPr>
              <w:pStyle w:val="ListParagraph"/>
              <w:numPr>
                <w:ilvl w:val="0"/>
                <w:numId w:val="31"/>
              </w:numPr>
              <w:spacing w:after="0" w:line="240" w:lineRule="auto"/>
              <w:rPr>
                <w:rFonts w:eastAsia="Times New Roman" w:cs="Arial"/>
              </w:rPr>
            </w:pPr>
            <w:r>
              <w:rPr>
                <w:rFonts w:eastAsia="Times New Roman" w:cs="Arial"/>
              </w:rPr>
              <w:t>People should participate as equal partners, with shared power and decision making responsibility</w:t>
            </w:r>
            <w:r w:rsidR="00ED6CEC">
              <w:rPr>
                <w:rFonts w:eastAsia="Times New Roman" w:cs="Arial"/>
              </w:rPr>
              <w:t>.</w:t>
            </w:r>
          </w:p>
          <w:p w14:paraId="0382332B" w14:textId="6B1D564D" w:rsidR="00E15271" w:rsidRDefault="00E15271" w:rsidP="003F4BF3">
            <w:pPr>
              <w:pStyle w:val="ListParagraph"/>
              <w:numPr>
                <w:ilvl w:val="0"/>
                <w:numId w:val="31"/>
              </w:numPr>
              <w:spacing w:after="0" w:line="240" w:lineRule="auto"/>
              <w:rPr>
                <w:rFonts w:eastAsia="Times New Roman" w:cs="Arial"/>
              </w:rPr>
            </w:pPr>
            <w:r>
              <w:rPr>
                <w:rFonts w:eastAsia="Times New Roman" w:cs="Arial"/>
              </w:rPr>
              <w:t>Solutions should be focussed on what service users want/need from the service</w:t>
            </w:r>
            <w:r w:rsidR="00ED6CEC">
              <w:rPr>
                <w:rFonts w:eastAsia="Times New Roman" w:cs="Arial"/>
              </w:rPr>
              <w:t>.</w:t>
            </w:r>
          </w:p>
          <w:p w14:paraId="008F9AA7" w14:textId="5F84BEE2" w:rsidR="00E15271" w:rsidRPr="003F4BF3" w:rsidRDefault="00E15271" w:rsidP="003F4BF3">
            <w:pPr>
              <w:pStyle w:val="ListParagraph"/>
              <w:numPr>
                <w:ilvl w:val="0"/>
                <w:numId w:val="31"/>
              </w:numPr>
              <w:spacing w:after="0" w:line="240" w:lineRule="auto"/>
              <w:rPr>
                <w:rFonts w:eastAsia="Times New Roman" w:cs="Arial"/>
              </w:rPr>
            </w:pPr>
            <w:r>
              <w:rPr>
                <w:rFonts w:eastAsia="Times New Roman" w:cs="Arial"/>
              </w:rPr>
              <w:t>Strive to build an ethos of mutual respect and trust that allows all parties to speak freely and openly</w:t>
            </w:r>
            <w:r w:rsidR="00ED6CEC">
              <w:rPr>
                <w:rFonts w:eastAsia="Times New Roman" w:cs="Arial"/>
              </w:rPr>
              <w:t>.</w:t>
            </w:r>
          </w:p>
        </w:tc>
        <w:tc>
          <w:tcPr>
            <w:tcW w:w="3520" w:type="dxa"/>
          </w:tcPr>
          <w:p w14:paraId="198F16FA" w14:textId="6DAC2836" w:rsidR="00E15271" w:rsidRPr="00D85842" w:rsidRDefault="00E15271" w:rsidP="00E1729C">
            <w:pPr>
              <w:spacing w:after="0" w:line="240" w:lineRule="auto"/>
              <w:rPr>
                <w:rFonts w:eastAsia="Times New Roman" w:cs="Arial"/>
              </w:rPr>
            </w:pPr>
          </w:p>
        </w:tc>
        <w:tc>
          <w:tcPr>
            <w:tcW w:w="3260" w:type="dxa"/>
          </w:tcPr>
          <w:p w14:paraId="21712A06" w14:textId="77777777" w:rsidR="00E15271" w:rsidRPr="00D85842" w:rsidRDefault="00E15271" w:rsidP="00E1729C">
            <w:pPr>
              <w:spacing w:after="0" w:line="240" w:lineRule="auto"/>
              <w:rPr>
                <w:rFonts w:eastAsia="Times New Roman" w:cs="Arial"/>
              </w:rPr>
            </w:pPr>
          </w:p>
        </w:tc>
        <w:tc>
          <w:tcPr>
            <w:tcW w:w="3509" w:type="dxa"/>
          </w:tcPr>
          <w:p w14:paraId="2315F3E7" w14:textId="77777777" w:rsidR="00E15271" w:rsidRPr="00D85842" w:rsidRDefault="00E15271" w:rsidP="00E1729C">
            <w:pPr>
              <w:spacing w:after="0" w:line="240" w:lineRule="auto"/>
              <w:rPr>
                <w:rFonts w:eastAsia="Times New Roman" w:cs="Arial"/>
              </w:rPr>
            </w:pPr>
          </w:p>
        </w:tc>
      </w:tr>
      <w:tr w:rsidR="00E15271" w:rsidRPr="00D85842" w14:paraId="34CAD309" w14:textId="38CC5435" w:rsidTr="006063A6">
        <w:trPr>
          <w:trHeight w:val="3395"/>
        </w:trPr>
        <w:tc>
          <w:tcPr>
            <w:tcW w:w="1728" w:type="dxa"/>
            <w:vAlign w:val="center"/>
          </w:tcPr>
          <w:p w14:paraId="709D4CA6" w14:textId="34F1A4FB" w:rsidR="00E15271" w:rsidRPr="00D85842" w:rsidRDefault="00E15271" w:rsidP="00E1729C">
            <w:pPr>
              <w:rPr>
                <w:b/>
              </w:rPr>
            </w:pPr>
            <w:r w:rsidRPr="00D85842">
              <w:rPr>
                <w:b/>
              </w:rPr>
              <w:lastRenderedPageBreak/>
              <w:t>Data Driven</w:t>
            </w:r>
          </w:p>
        </w:tc>
        <w:tc>
          <w:tcPr>
            <w:tcW w:w="3449" w:type="dxa"/>
          </w:tcPr>
          <w:p w14:paraId="656D133A" w14:textId="029BC823" w:rsidR="00E15271" w:rsidRDefault="00E15271" w:rsidP="003F4BF3">
            <w:pPr>
              <w:pStyle w:val="ListParagraph"/>
              <w:numPr>
                <w:ilvl w:val="0"/>
                <w:numId w:val="32"/>
              </w:numPr>
              <w:spacing w:after="0" w:line="240" w:lineRule="auto"/>
              <w:rPr>
                <w:rFonts w:eastAsia="Times New Roman" w:cs="Arial"/>
              </w:rPr>
            </w:pPr>
            <w:r>
              <w:rPr>
                <w:rFonts w:eastAsia="Times New Roman" w:cs="Arial"/>
              </w:rPr>
              <w:t>Share existing data so that all parties have equal access to information</w:t>
            </w:r>
            <w:r w:rsidR="00ED6CEC">
              <w:rPr>
                <w:rFonts w:eastAsia="Times New Roman" w:cs="Arial"/>
              </w:rPr>
              <w:t>.</w:t>
            </w:r>
          </w:p>
          <w:p w14:paraId="6E50480A" w14:textId="2D5986A3" w:rsidR="00E15271" w:rsidRPr="003F4BF3" w:rsidRDefault="00E15271" w:rsidP="003F4BF3">
            <w:pPr>
              <w:pStyle w:val="ListParagraph"/>
              <w:numPr>
                <w:ilvl w:val="0"/>
                <w:numId w:val="32"/>
              </w:numPr>
              <w:spacing w:after="0" w:line="240" w:lineRule="auto"/>
              <w:rPr>
                <w:rFonts w:eastAsia="Times New Roman" w:cs="Arial"/>
              </w:rPr>
            </w:pPr>
            <w:r>
              <w:rPr>
                <w:rFonts w:eastAsia="Times New Roman" w:cs="Arial"/>
              </w:rPr>
              <w:t>Consider what information participants may need to meaningfully contribute, including data on population, community need, cohort dynamics and existing service evaluations</w:t>
            </w:r>
            <w:r w:rsidR="00ED6CEC">
              <w:rPr>
                <w:rFonts w:eastAsia="Times New Roman" w:cs="Arial"/>
              </w:rPr>
              <w:t>.</w:t>
            </w:r>
          </w:p>
        </w:tc>
        <w:tc>
          <w:tcPr>
            <w:tcW w:w="3520" w:type="dxa"/>
          </w:tcPr>
          <w:p w14:paraId="58940F67" w14:textId="202CB609" w:rsidR="00E15271" w:rsidRPr="00D85842" w:rsidRDefault="00E15271" w:rsidP="00E1729C">
            <w:pPr>
              <w:spacing w:after="0" w:line="240" w:lineRule="auto"/>
              <w:rPr>
                <w:rFonts w:eastAsia="Times New Roman" w:cs="Arial"/>
              </w:rPr>
            </w:pPr>
          </w:p>
        </w:tc>
        <w:tc>
          <w:tcPr>
            <w:tcW w:w="3260" w:type="dxa"/>
          </w:tcPr>
          <w:p w14:paraId="431FC4B9" w14:textId="77777777" w:rsidR="00E15271" w:rsidRPr="00D85842" w:rsidRDefault="00E15271" w:rsidP="00E1729C">
            <w:pPr>
              <w:spacing w:after="0" w:line="240" w:lineRule="auto"/>
              <w:rPr>
                <w:rFonts w:eastAsia="Times New Roman" w:cs="Arial"/>
              </w:rPr>
            </w:pPr>
          </w:p>
        </w:tc>
        <w:tc>
          <w:tcPr>
            <w:tcW w:w="3509" w:type="dxa"/>
          </w:tcPr>
          <w:p w14:paraId="11C73D43" w14:textId="77777777" w:rsidR="00E15271" w:rsidRPr="00D85842" w:rsidRDefault="00E15271" w:rsidP="00E1729C">
            <w:pPr>
              <w:spacing w:after="0" w:line="240" w:lineRule="auto"/>
              <w:rPr>
                <w:rFonts w:eastAsia="Times New Roman" w:cs="Arial"/>
              </w:rPr>
            </w:pPr>
          </w:p>
        </w:tc>
      </w:tr>
      <w:tr w:rsidR="00E15271" w:rsidRPr="00D85842" w14:paraId="6D8AE1CC" w14:textId="24B1F6D0" w:rsidTr="00E15271">
        <w:trPr>
          <w:trHeight w:val="2341"/>
        </w:trPr>
        <w:tc>
          <w:tcPr>
            <w:tcW w:w="1728" w:type="dxa"/>
            <w:vAlign w:val="center"/>
          </w:tcPr>
          <w:p w14:paraId="7B913113" w14:textId="24878624" w:rsidR="00E15271" w:rsidRPr="00D85842" w:rsidRDefault="00E15271" w:rsidP="00E1729C">
            <w:r w:rsidRPr="00D85842">
              <w:rPr>
                <w:b/>
              </w:rPr>
              <w:t>On-going.</w:t>
            </w:r>
          </w:p>
        </w:tc>
        <w:tc>
          <w:tcPr>
            <w:tcW w:w="3449" w:type="dxa"/>
          </w:tcPr>
          <w:p w14:paraId="4D8510B6" w14:textId="29C9EBE3" w:rsidR="00E15271" w:rsidRDefault="00E15271" w:rsidP="003F4BF3">
            <w:pPr>
              <w:pStyle w:val="ListParagraph"/>
              <w:numPr>
                <w:ilvl w:val="0"/>
                <w:numId w:val="33"/>
              </w:numPr>
              <w:spacing w:after="0" w:line="240" w:lineRule="auto"/>
              <w:rPr>
                <w:rFonts w:eastAsia="Times New Roman" w:cs="Arial"/>
              </w:rPr>
            </w:pPr>
            <w:r>
              <w:rPr>
                <w:rFonts w:eastAsia="Times New Roman" w:cs="Arial"/>
              </w:rPr>
              <w:t>Looking beyond the initial stages of designing and planning a new service, establish how people with lived experience will be involved in the longer</w:t>
            </w:r>
            <w:r w:rsidR="00ED6CEC">
              <w:rPr>
                <w:rFonts w:eastAsia="Times New Roman" w:cs="Arial"/>
              </w:rPr>
              <w:t>-</w:t>
            </w:r>
            <w:r>
              <w:rPr>
                <w:rFonts w:eastAsia="Times New Roman" w:cs="Arial"/>
              </w:rPr>
              <w:t xml:space="preserve"> term implementation and evaluation of the service</w:t>
            </w:r>
            <w:r w:rsidR="00ED6CEC">
              <w:rPr>
                <w:rFonts w:eastAsia="Times New Roman" w:cs="Arial"/>
              </w:rPr>
              <w:t>.</w:t>
            </w:r>
            <w:r>
              <w:rPr>
                <w:rFonts w:eastAsia="Times New Roman" w:cs="Arial"/>
              </w:rPr>
              <w:t xml:space="preserve"> </w:t>
            </w:r>
          </w:p>
          <w:p w14:paraId="311B175A" w14:textId="5CEF5BD9" w:rsidR="00E15271" w:rsidRPr="003F4BF3" w:rsidRDefault="00E15271" w:rsidP="003F4BF3">
            <w:pPr>
              <w:pStyle w:val="ListParagraph"/>
              <w:numPr>
                <w:ilvl w:val="0"/>
                <w:numId w:val="33"/>
              </w:numPr>
              <w:spacing w:after="0" w:line="240" w:lineRule="auto"/>
              <w:rPr>
                <w:rFonts w:eastAsia="Times New Roman" w:cs="Arial"/>
              </w:rPr>
            </w:pPr>
            <w:r>
              <w:rPr>
                <w:rFonts w:eastAsia="Times New Roman" w:cs="Arial"/>
              </w:rPr>
              <w:t xml:space="preserve">Co-design should be an iterative process that allows for mistakes, learning and growth. As people gain more experience in the process, progressively the outcomes will improve, so be committed to the </w:t>
            </w:r>
            <w:r>
              <w:rPr>
                <w:rFonts w:eastAsia="Times New Roman" w:cs="Arial"/>
              </w:rPr>
              <w:lastRenderedPageBreak/>
              <w:t>approach as a long term methodology</w:t>
            </w:r>
            <w:r w:rsidR="00065956">
              <w:rPr>
                <w:rFonts w:eastAsia="Times New Roman" w:cs="Arial"/>
              </w:rPr>
              <w:t>.</w:t>
            </w:r>
            <w:r>
              <w:rPr>
                <w:rFonts w:eastAsia="Times New Roman" w:cs="Arial"/>
              </w:rPr>
              <w:t xml:space="preserve"> </w:t>
            </w:r>
          </w:p>
        </w:tc>
        <w:tc>
          <w:tcPr>
            <w:tcW w:w="3520" w:type="dxa"/>
          </w:tcPr>
          <w:p w14:paraId="0C526CDF" w14:textId="18E8ABFF" w:rsidR="00E15271" w:rsidRPr="00D85842" w:rsidRDefault="00E15271" w:rsidP="00E1729C">
            <w:pPr>
              <w:spacing w:after="0" w:line="240" w:lineRule="auto"/>
              <w:rPr>
                <w:rFonts w:eastAsia="Times New Roman" w:cs="Arial"/>
              </w:rPr>
            </w:pPr>
          </w:p>
        </w:tc>
        <w:tc>
          <w:tcPr>
            <w:tcW w:w="3260" w:type="dxa"/>
          </w:tcPr>
          <w:p w14:paraId="512758EA" w14:textId="77777777" w:rsidR="00E15271" w:rsidRPr="00D85842" w:rsidRDefault="00E15271" w:rsidP="00E1729C">
            <w:pPr>
              <w:spacing w:after="0" w:line="240" w:lineRule="auto"/>
              <w:rPr>
                <w:rFonts w:eastAsia="Times New Roman" w:cs="Arial"/>
              </w:rPr>
            </w:pPr>
          </w:p>
        </w:tc>
        <w:tc>
          <w:tcPr>
            <w:tcW w:w="3509" w:type="dxa"/>
          </w:tcPr>
          <w:p w14:paraId="5A564F78" w14:textId="77777777" w:rsidR="00E15271" w:rsidRPr="00D85842" w:rsidRDefault="00E15271" w:rsidP="00E1729C">
            <w:pPr>
              <w:spacing w:after="0" w:line="240" w:lineRule="auto"/>
              <w:rPr>
                <w:rFonts w:eastAsia="Times New Roman" w:cs="Arial"/>
              </w:rPr>
            </w:pPr>
          </w:p>
        </w:tc>
      </w:tr>
    </w:tbl>
    <w:p w14:paraId="2FBB5700" w14:textId="04DF0577" w:rsidR="004C6EF5" w:rsidRDefault="004C6EF5" w:rsidP="004C6EF5">
      <w:pPr>
        <w:rPr>
          <w:rFonts w:ascii="Arial" w:hAnsi="Arial" w:cs="Arial"/>
          <w:color w:val="202124"/>
          <w:shd w:val="clear" w:color="auto" w:fill="FFFFFF"/>
        </w:rPr>
      </w:pPr>
    </w:p>
    <w:p w14:paraId="55DB705E" w14:textId="77777777" w:rsidR="004C6EF5" w:rsidRPr="00524333" w:rsidRDefault="004C6EF5" w:rsidP="00524333"/>
    <w:sectPr w:rsidR="004C6EF5" w:rsidRPr="00524333" w:rsidSect="0055337B">
      <w:headerReference w:type="default" r:id="rId10"/>
      <w:footerReference w:type="even" r:id="rId11"/>
      <w:footerReference w:type="default" r:id="rId12"/>
      <w:headerReference w:type="first" r:id="rId13"/>
      <w:footerReference w:type="first" r:id="rId14"/>
      <w:pgSz w:w="16838" w:h="11906" w:orient="landscape"/>
      <w:pgMar w:top="1843" w:right="2098" w:bottom="1843" w:left="170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44D2" w16cex:dateUtc="2022-03-25T13:40:00Z"/>
  <w16cex:commentExtensible w16cex:durableId="25E845BA" w16cex:dateUtc="2022-03-25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F7717" w16cid:durableId="25E844D2"/>
  <w16cid:commentId w16cid:paraId="519ECC91" w16cid:durableId="25E845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CA25" w14:textId="77777777" w:rsidR="0090544F" w:rsidRDefault="0090544F" w:rsidP="00C510FB">
      <w:r>
        <w:separator/>
      </w:r>
    </w:p>
  </w:endnote>
  <w:endnote w:type="continuationSeparator" w:id="0">
    <w:p w14:paraId="246DCEFA" w14:textId="77777777" w:rsidR="0090544F" w:rsidRDefault="0090544F" w:rsidP="00C5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arela Round">
    <w:altName w:val="Calibri"/>
    <w:panose1 w:val="00000000000000000000"/>
    <w:charset w:val="00"/>
    <w:family w:val="moder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703657"/>
      <w:docPartObj>
        <w:docPartGallery w:val="Page Numbers (Bottom of Page)"/>
        <w:docPartUnique/>
      </w:docPartObj>
    </w:sdtPr>
    <w:sdtEndPr>
      <w:rPr>
        <w:rStyle w:val="PageNumber"/>
      </w:rPr>
    </w:sdtEndPr>
    <w:sdtContent>
      <w:p w14:paraId="27DA10F2" w14:textId="77777777" w:rsidR="002F7AB8" w:rsidRDefault="002F7AB8" w:rsidP="001C4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8D88C" w14:textId="77777777" w:rsidR="002F7AB8" w:rsidRDefault="002F7AB8" w:rsidP="002F7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572183239"/>
      <w:docPartObj>
        <w:docPartGallery w:val="Page Numbers (Bottom of Page)"/>
        <w:docPartUnique/>
      </w:docPartObj>
    </w:sdtPr>
    <w:sdtEndPr>
      <w:rPr>
        <w:rStyle w:val="PageNumber"/>
      </w:rPr>
    </w:sdtEndPr>
    <w:sdtContent>
      <w:p w14:paraId="5646A76D" w14:textId="55EFA430" w:rsidR="002F7AB8" w:rsidRPr="002F7AB8" w:rsidRDefault="002F7AB8" w:rsidP="00566A89">
        <w:pPr>
          <w:pStyle w:val="Footer"/>
          <w:framePr w:wrap="none" w:vAnchor="text" w:hAnchor="page" w:x="16189" w:y="364"/>
          <w:jc w:val="right"/>
          <w:rPr>
            <w:rStyle w:val="PageNumber"/>
            <w:sz w:val="20"/>
            <w:szCs w:val="20"/>
          </w:rPr>
        </w:pPr>
        <w:r w:rsidRPr="002F7AB8">
          <w:rPr>
            <w:rStyle w:val="PageNumber"/>
            <w:sz w:val="20"/>
            <w:szCs w:val="20"/>
          </w:rPr>
          <w:fldChar w:fldCharType="begin"/>
        </w:r>
        <w:r w:rsidRPr="002F7AB8">
          <w:rPr>
            <w:rStyle w:val="PageNumber"/>
            <w:sz w:val="20"/>
            <w:szCs w:val="20"/>
          </w:rPr>
          <w:instrText xml:space="preserve"> PAGE </w:instrText>
        </w:r>
        <w:r w:rsidRPr="002F7AB8">
          <w:rPr>
            <w:rStyle w:val="PageNumber"/>
            <w:sz w:val="20"/>
            <w:szCs w:val="20"/>
          </w:rPr>
          <w:fldChar w:fldCharType="separate"/>
        </w:r>
        <w:r w:rsidR="0062653C">
          <w:rPr>
            <w:rStyle w:val="PageNumber"/>
            <w:noProof/>
            <w:sz w:val="20"/>
            <w:szCs w:val="20"/>
          </w:rPr>
          <w:t>7</w:t>
        </w:r>
        <w:r w:rsidRPr="002F7AB8">
          <w:rPr>
            <w:rStyle w:val="PageNumber"/>
            <w:sz w:val="20"/>
            <w:szCs w:val="20"/>
          </w:rPr>
          <w:fldChar w:fldCharType="end"/>
        </w:r>
      </w:p>
    </w:sdtContent>
  </w:sdt>
  <w:p w14:paraId="6F91DEEE" w14:textId="6CDAB4DD" w:rsidR="00BB3059" w:rsidRDefault="00BB3059" w:rsidP="00566A89">
    <w:pPr>
      <w:pStyle w:val="Footer"/>
      <w:tabs>
        <w:tab w:val="clear" w:pos="4513"/>
        <w:tab w:val="clear" w:pos="9026"/>
        <w:tab w:val="left" w:pos="10872"/>
      </w:tabs>
      <w:ind w:right="360"/>
    </w:pPr>
    <w:r>
      <w:rPr>
        <w:noProof/>
        <w:lang w:eastAsia="en-GB"/>
      </w:rPr>
      <mc:AlternateContent>
        <mc:Choice Requires="wpg">
          <w:drawing>
            <wp:anchor distT="0" distB="0" distL="114300" distR="114300" simplePos="0" relativeHeight="251692032" behindDoc="1" locked="0" layoutInCell="1" allowOverlap="1" wp14:anchorId="62A45D86" wp14:editId="1B2A2FAD">
              <wp:simplePos x="0" y="0"/>
              <wp:positionH relativeFrom="column">
                <wp:posOffset>-2695575</wp:posOffset>
              </wp:positionH>
              <wp:positionV relativeFrom="paragraph">
                <wp:posOffset>-371475</wp:posOffset>
              </wp:positionV>
              <wp:extent cx="13248000" cy="2627999"/>
              <wp:effectExtent l="76200" t="209550" r="87630" b="687070"/>
              <wp:wrapNone/>
              <wp:docPr id="29" name="Group 29"/>
              <wp:cNvGraphicFramePr/>
              <a:graphic xmlns:a="http://schemas.openxmlformats.org/drawingml/2006/main">
                <a:graphicData uri="http://schemas.microsoft.com/office/word/2010/wordprocessingGroup">
                  <wpg:wgp>
                    <wpg:cNvGrpSpPr/>
                    <wpg:grpSpPr>
                      <a:xfrm>
                        <a:off x="0" y="0"/>
                        <a:ext cx="13248000" cy="2627999"/>
                        <a:chOff x="15239" y="121991"/>
                        <a:chExt cx="13248005" cy="2629534"/>
                      </a:xfrm>
                    </wpg:grpSpPr>
                    <wps:wsp>
                      <wps:cNvPr id="30" name="Right Triangle 30"/>
                      <wps:cNvSpPr/>
                      <wps:spPr>
                        <a:xfrm>
                          <a:off x="1559560" y="121991"/>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
                      <wps:cNvSpPr/>
                      <wps:spPr>
                        <a:xfrm rot="21244815">
                          <a:off x="15239" y="60459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DECB04" id="Group 29" o:spid="_x0000_s1026" style="position:absolute;margin-left:-212.25pt;margin-top:-29.25pt;width:1043.15pt;height:206.95pt;z-index:-251624448;mso-width-relative:margin;mso-height-relative:margin" coordorigin="152,1219"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">
              <v:shapetype id="_x0000_t6" coordsize="21600,21600" o:spt="6" path="m,l,21600r21600,xe">
                <v:stroke joinstyle="miter"/>
                <v:path gradientshapeok="t" o:connecttype="custom" o:connectlocs="0,0;0,10800;0,21600;10800,21600;21600,21600;10800,10800" textboxrect="1800,12600,12600,19800"/>
              </v:shapetype>
              <v:shape id="Right Triangle 30" o:spid="_x0000_s1027" type="#_x0000_t6" style="position:absolute;left:15595;top:1219;width:13843;height:10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3IsEA&#10;AADbAAAADwAAAGRycy9kb3ducmV2LnhtbERPy4rCMBTdD/gP4QqzGcbUEVSqUVQQFER8DAOzuzbX&#10;ptjclCZq/XuzEFwezns8bWwpblT7wrGCbicBQZw5XXCu4Pe4/B6C8AFZY+mYFDzIw3TS+hhjqt2d&#10;93Q7hFzEEPYpKjAhVKmUPjNk0XdcRRy5s6sthgjrXOoa7zHclvInSfrSYsGxwWBFC0PZ5XC1Ctbb&#10;XbNN/D/tDA3++sOv03kzHyj12W5mIxCBmvAWv9wrraAX18cv8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9yLBAAAA2wAAAA8AAAAAAAAAAAAAAAAAmAIAAGRycy9kb3du&#10;cmV2LnhtbFBLBQYAAAAABAAEAPUAAACGAwAAAAA=&#10;" fillcolor="#1a264f [3215]" stroked="f" strokeweight="1pt"/>
              <v:rect id="Rectangle 1" o:spid="_x0000_s1028" style="position:absolute;left:152;top:6045;width:132480;height:21470;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OIMQA&#10;AADbAAAADwAAAGRycy9kb3ducmV2LnhtbESPQUsDMRSE74L/ITzBm822UpVt01IKBU8tXT3o7bF5&#10;3axuXpbk2d3++0YQPA4z8w2zXI++U2eKqQ1sYDopQBHXwbbcGHh/2z28gEqCbLELTAYulGC9ur1Z&#10;YmnDwEc6V9KoDOFUogEn0pdap9qRxzQJPXH2TiF6lCxjo23EIcN9p2dF8aQ9tpwXHPa0dVR/Vz/e&#10;wO7Tyvyyr5qPYTYf5Su6w/75aMz93bhZgBIa5T/81361Bh6n8Psl/w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iDEAAAA2wAAAA8AAAAAAAAAAAAAAAAAmAIAAGRycy9k&#10;b3ducmV2LnhtbFBLBQYAAAAABAAEAPUAAACJAwAAAAA=&#10;" fillcolor="#f3a31e [3214]" stroked="f" strokeweight="1pt"/>
            </v:group>
          </w:pict>
        </mc:Fallback>
      </mc:AlternateContent>
    </w:r>
    <w:r w:rsidR="00566A8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020E" w14:textId="77777777" w:rsidR="0009063D" w:rsidRDefault="00F02DD8" w:rsidP="007D2BD8">
    <w:pPr>
      <w:pStyle w:val="Footer"/>
      <w:ind w:right="360"/>
    </w:pPr>
    <w:r w:rsidRPr="00850EAF">
      <w:rPr>
        <w:noProof/>
        <w:lang w:eastAsia="en-GB"/>
      </w:rPr>
      <mc:AlternateContent>
        <mc:Choice Requires="wpg">
          <w:drawing>
            <wp:anchor distT="0" distB="0" distL="114300" distR="114300" simplePos="0" relativeHeight="251698176" behindDoc="0" locked="0" layoutInCell="1" allowOverlap="1" wp14:anchorId="76260841" wp14:editId="34AB92F7">
              <wp:simplePos x="0" y="0"/>
              <wp:positionH relativeFrom="column">
                <wp:posOffset>6032500</wp:posOffset>
              </wp:positionH>
              <wp:positionV relativeFrom="paragraph">
                <wp:posOffset>294992</wp:posOffset>
              </wp:positionV>
              <wp:extent cx="3251231" cy="306000"/>
              <wp:effectExtent l="0" t="0" r="0" b="0"/>
              <wp:wrapNone/>
              <wp:docPr id="9"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51231" cy="306000"/>
                        <a:chOff x="0" y="0"/>
                        <a:chExt cx="7101153" cy="668346"/>
                      </a:xfrm>
                    </wpg:grpSpPr>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23363" y="1"/>
                          <a:ext cx="918974" cy="668345"/>
                        </a:xfrm>
                        <a:prstGeom prst="rect">
                          <a:avLst/>
                        </a:prstGeom>
                      </pic:spPr>
                    </pic:pic>
                    <pic:pic xmlns:pic="http://schemas.openxmlformats.org/drawingml/2006/picture">
                      <pic:nvPicPr>
                        <pic:cNvPr id="12"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067"/>
                          <a:ext cx="2087498" cy="586215"/>
                        </a:xfrm>
                        <a:prstGeom prst="rect">
                          <a:avLst/>
                        </a:prstGeom>
                      </pic:spPr>
                    </pic:pic>
                    <pic:pic xmlns:pic="http://schemas.openxmlformats.org/drawingml/2006/picture">
                      <pic:nvPicPr>
                        <pic:cNvPr id="16"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417999" y="140172"/>
                          <a:ext cx="1534383" cy="388004"/>
                        </a:xfrm>
                        <a:prstGeom prst="rect">
                          <a:avLst/>
                        </a:prstGeom>
                      </pic:spPr>
                    </pic:pic>
                    <pic:pic xmlns:pic="http://schemas.openxmlformats.org/drawingml/2006/picture">
                      <pic:nvPicPr>
                        <pic:cNvPr id="17"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591808" y="0"/>
                          <a:ext cx="1509345" cy="6683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B54DBB" id="Group 17" o:spid="_x0000_s1026" style="position:absolute;margin-left:475pt;margin-top:23.25pt;width:256pt;height:24.1pt;z-index:251698176;mso-width-relative:margin;mso-height-relative:margin" coordsize="71011,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3233;width:9190;height: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5fjDAAAA2wAAAA8AAABkcnMvZG93bnJldi54bWxEj8FuwkAMRO+V+g8rV+qtbMKhoikLQpWK&#10;OLQIAh9gZd0kIuuN4gXSfj0+IPVma8Yzz/PlGDpzoUHayA7ySQaGuIq+5drB8fD5MgMjCdljF5kc&#10;/JLAcvH4MMfCxyvv6VKm2mgIS4EOmpT6wlqpGgook9gTq/YTh4BJ16G2fsCrhofOTrPs1QZsWRsa&#10;7OmjoepUnoODv3wb375SKUc/7cR+92vJd2vnnp/G1TuYRGP6N9+vN17xlV5/0QHs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Xl+MMAAADbAAAADwAAAAAAAAAAAAAAAACf&#10;AgAAZHJzL2Rvd25yZXYueG1sUEsFBgAAAAAEAAQA9wAAAI8DAAAAAA==&#10;">
                <v:imagedata r:id="rId5" o:title=""/>
                <v:path arrowok="t"/>
              </v:shape>
              <v:shape id="Picture 10" o:spid="_x0000_s1028" type="#_x0000_t75" style="position:absolute;top:410;width:20874;height:5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mTQLDAAAA2wAAAA8AAABkcnMvZG93bnJldi54bWxET0trwkAQvhf8D8sUvNVNQy0luooKokgv&#10;TXrpbciOeZidTbJbk/z7bqHQ23x8z1lvR9OIO/WusqzgeRGBIM6trrhQ8Jkdn95AOI+ssbFMCiZy&#10;sN3MHtaYaDvwB91TX4gQwi5BBaX3bSKly0sy6Ba2JQ7c1fYGfYB9IXWPQwg3jYyj6FUarDg0lNjS&#10;oaT8ln4bBWPV2X09DYfs9FW/n5YvWB+7i1Lzx3G3AuFp9P/iP/dZh/kx/P4SDp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ZNAsMAAADbAAAADwAAAAAAAAAAAAAAAACf&#10;AgAAZHJzL2Rvd25yZXYueG1sUEsFBgAAAAAEAAQA9wAAAI8DAAAAAA==&#10;">
                <v:imagedata r:id="rId6" o:title=""/>
                <v:path arrowok="t"/>
              </v:shape>
              <v:shape id="Picture 12" o:spid="_x0000_s1029" type="#_x0000_t75" style="position:absolute;left:24179;top:1401;width:15344;height:3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Ty+/AAAA2wAAAA8AAABkcnMvZG93bnJldi54bWxET0uLwjAQvi/4H8IIXkTT9SBLNYoPpB5d&#10;lZ6HZmyLzaQ22bb+eyMIe5uP7znLdW8q0VLjSssKvqcRCOLM6pJzBdfLYfIDwnlkjZVlUvAkB+vV&#10;4GuJsbYd/1J79rkIIexiVFB4X8dSuqwgg25qa+LA3Wxj0AfY5FI32IVwU8lZFM2lwZJDQ4E17QrK&#10;7uc/o+Bm28c2Hbtn2qfJqUq6vU/Ge6VGw36zAOGp9//ij/uow/w5vH8JB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kU8vvwAAANsAAAAPAAAAAAAAAAAAAAAAAJ8CAABk&#10;cnMvZG93bnJldi54bWxQSwUGAAAAAAQABAD3AAAAiwMAAAAA&#10;">
                <v:imagedata r:id="rId7" o:title=""/>
                <v:path arrowok="t"/>
              </v:shape>
              <v:shape id="Picture 16" o:spid="_x0000_s1030" type="#_x0000_t75" style="position:absolute;left:55918;width:15093;height:6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8zAjDAAAA2wAAAA8AAABkcnMvZG93bnJldi54bWxET01rwkAQvRf8D8sUvBTd6KEtqatoIdCL&#10;KUkVPA7ZaTY0OxuyGxP/vVso9DaP9zmb3WRbcaXeN44VrJYJCOLK6YZrBaevbPEKwgdkja1jUnAj&#10;D7vt7GGDqXYjF3QtQy1iCPsUFZgQulRKXxmy6JeuI47ct+sthgj7WuoexxhuW7lOkmdpseHYYLCj&#10;d0PVTzlYBcmqMIfxSeaX863M9ufj8HnBXKn547R/AxFoCv/iP/eHjvNf4PeXeI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3zMCMMAAADbAAAADwAAAAAAAAAAAAAAAACf&#10;AgAAZHJzL2Rvd25yZXYueG1sUEsFBgAAAAAEAAQA9wAAAI8DAAAAAA==&#10;">
                <v:imagedata r:id="rId8" o:title=""/>
                <v:path arrowok="t"/>
              </v:shape>
            </v:group>
          </w:pict>
        </mc:Fallback>
      </mc:AlternateContent>
    </w:r>
    <w:r w:rsidR="00D165EF">
      <w:rPr>
        <w:noProof/>
        <w:lang w:eastAsia="en-GB"/>
      </w:rPr>
      <mc:AlternateContent>
        <mc:Choice Requires="wpg">
          <w:drawing>
            <wp:anchor distT="0" distB="0" distL="114300" distR="114300" simplePos="0" relativeHeight="251657214" behindDoc="1" locked="0" layoutInCell="1" allowOverlap="1" wp14:anchorId="2097A7D1" wp14:editId="750DB305">
              <wp:simplePos x="0" y="0"/>
              <wp:positionH relativeFrom="column">
                <wp:posOffset>-2735580</wp:posOffset>
              </wp:positionH>
              <wp:positionV relativeFrom="paragraph">
                <wp:posOffset>-497205</wp:posOffset>
              </wp:positionV>
              <wp:extent cx="13248005" cy="2629535"/>
              <wp:effectExtent l="76200" t="203200" r="86995" b="685165"/>
              <wp:wrapNone/>
              <wp:docPr id="19" name="Group 19"/>
              <wp:cNvGraphicFramePr/>
              <a:graphic xmlns:a="http://schemas.openxmlformats.org/drawingml/2006/main">
                <a:graphicData uri="http://schemas.microsoft.com/office/word/2010/wordprocessingGroup">
                  <wpg:wgp>
                    <wpg:cNvGrpSpPr/>
                    <wpg:grpSpPr>
                      <a:xfrm>
                        <a:off x="0" y="0"/>
                        <a:ext cx="13248005" cy="2629535"/>
                        <a:chOff x="0" y="0"/>
                        <a:chExt cx="13248005" cy="2629535"/>
                      </a:xfrm>
                    </wpg:grpSpPr>
                    <wps:wsp>
                      <wps:cNvPr id="20" name="Right Triangle 8"/>
                      <wps:cNvSpPr/>
                      <wps:spPr>
                        <a:xfrm>
                          <a:off x="1536700" y="0"/>
                          <a:ext cx="1384300" cy="10731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
                      <wps:cNvSpPr/>
                      <wps:spPr>
                        <a:xfrm rot="21244815">
                          <a:off x="0" y="482600"/>
                          <a:ext cx="13248005" cy="21469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DEEAAB" id="Group 19" o:spid="_x0000_s1026" style="position:absolute;margin-left:-215.4pt;margin-top:-39.15pt;width:1043.15pt;height:207.05pt;z-index:-251659266" coordsize="132480,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">
              <v:shapetype id="_x0000_t6" coordsize="21600,21600" o:spt="6" path="m,l,21600r21600,xe">
                <v:stroke joinstyle="miter"/>
                <v:path gradientshapeok="t" o:connecttype="custom" o:connectlocs="0,0;0,10800;0,21600;10800,21600;21600,21600;10800,10800" textboxrect="1800,12600,12600,19800"/>
              </v:shapetype>
              <v:shape id="Right Triangle 8" o:spid="_x0000_s1027" type="#_x0000_t6" style="position:absolute;left:15367;width:13843;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h/8EA&#10;AADbAAAADwAAAGRycy9kb3ducmV2LnhtbERPTYvCMBC9C/6HMIIXWdP1oFKNosKCCyJal4W9jc3Y&#10;FJtJabJa/705CB4f73u+bG0lbtT40rGCz2ECgjh3uuRCwc/p62MKwgdkjZVjUvAgD8tFtzPHVLs7&#10;H+mWhULEEPYpKjAh1KmUPjdk0Q9dTRy5i2sshgibQuoG7zHcVnKUJGNpseTYYLCmjaH8mv1bBd/7&#10;Q7tP/B8dDE1+x9PB+bJbT5Tq99rVDESgNrzFL/dWKxjF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Yf/BAAAA2wAAAA8AAAAAAAAAAAAAAAAAmAIAAGRycy9kb3du&#10;cmV2LnhtbFBLBQYAAAAABAAEAPUAAACGAwAAAAA=&#10;" fillcolor="#1a264f [3215]" stroked="f" strokeweight="1pt"/>
              <v:rect id="Rectangle 1" o:spid="_x0000_s1028" style="position:absolute;top:4826;width:132480;height:21469;rotation:-3879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GisMA&#10;AADbAAAADwAAAGRycy9kb3ducmV2LnhtbESPQUvDQBSE70L/w/IK3uzGQFVit0WEgqeWRg96e2Sf&#10;2bTZt2H32aT/visIHoeZ+YZZbSbfqzPF1AU2cL8oQBE3wXbcGvh43949gUqCbLEPTAYulGCznt2s&#10;sLJh5AOda2lVhnCq0IATGSqtU+PIY1qEgTh73yF6lCxjq23EMcN9r8uieNAeO84LDgd6ddSc6h9v&#10;YPtlZXnZ1e3nWC4nOUa33z0ejLmdTy/PoIQm+Q//td+sgbKE3y/5B+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VGisMAAADbAAAADwAAAAAAAAAAAAAAAACYAgAAZHJzL2Rv&#10;d25yZXYueG1sUEsFBgAAAAAEAAQA9QAAAIgDAAAAAA==&#10;" fillcolor="#f3a31e [3214]" stroked="f" strokeweight="1pt"/>
            </v:group>
          </w:pict>
        </mc:Fallback>
      </mc:AlternateContent>
    </w:r>
    <w:r w:rsidR="002F7AB8">
      <w:tab/>
    </w:r>
    <w:r w:rsidR="002F7AB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7D2B" w14:textId="77777777" w:rsidR="0090544F" w:rsidRDefault="0090544F" w:rsidP="00C510FB">
      <w:r>
        <w:separator/>
      </w:r>
    </w:p>
  </w:footnote>
  <w:footnote w:type="continuationSeparator" w:id="0">
    <w:p w14:paraId="106B681B" w14:textId="77777777" w:rsidR="0090544F" w:rsidRDefault="0090544F" w:rsidP="00C5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5874" w14:textId="77777777" w:rsidR="00C510FB" w:rsidRDefault="00C510FB">
    <w:pPr>
      <w:pStyle w:val="Header"/>
    </w:pPr>
    <w:r w:rsidRPr="00C510FB">
      <w:rPr>
        <w:noProof/>
        <w:lang w:eastAsia="en-GB"/>
      </w:rPr>
      <mc:AlternateContent>
        <mc:Choice Requires="wps">
          <w:drawing>
            <wp:anchor distT="0" distB="0" distL="114300" distR="114300" simplePos="0" relativeHeight="251659264" behindDoc="0" locked="0" layoutInCell="1" allowOverlap="1" wp14:anchorId="53C8B5CB" wp14:editId="55F3010A">
              <wp:simplePos x="0" y="0"/>
              <wp:positionH relativeFrom="column">
                <wp:posOffset>64135</wp:posOffset>
              </wp:positionH>
              <wp:positionV relativeFrom="paragraph">
                <wp:posOffset>11296015</wp:posOffset>
              </wp:positionV>
              <wp:extent cx="13248505" cy="2146936"/>
              <wp:effectExtent l="76200" t="590550" r="86995" b="596265"/>
              <wp:wrapNone/>
              <wp:docPr id="11" name="Rectangle 1"/>
              <wp:cNvGraphicFramePr/>
              <a:graphic xmlns:a="http://schemas.openxmlformats.org/drawingml/2006/main">
                <a:graphicData uri="http://schemas.microsoft.com/office/word/2010/wordprocessingShape">
                  <wps:wsp>
                    <wps:cNvSpPr/>
                    <wps:spPr>
                      <a:xfrm rot="21296702">
                        <a:off x="0" y="0"/>
                        <a:ext cx="13248505" cy="2146936"/>
                      </a:xfrm>
                      <a:prstGeom prst="rect">
                        <a:avLst/>
                      </a:prstGeom>
                      <a:solidFill>
                        <a:srgbClr val="FA94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9440C" id="Rectangle 1" o:spid="_x0000_s1026" style="position:absolute;margin-left:5.05pt;margin-top:889.45pt;width:1043.2pt;height:169.05pt;rotation:-331282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" fillcolor="#fa9414" stroked="f" strokeweight="1pt"/>
          </w:pict>
        </mc:Fallback>
      </mc:AlternateContent>
    </w:r>
    <w:r w:rsidRPr="00C510FB">
      <w:rPr>
        <w:noProof/>
        <w:lang w:eastAsia="en-GB"/>
      </w:rPr>
      <mc:AlternateContent>
        <mc:Choice Requires="wpg">
          <w:drawing>
            <wp:anchor distT="0" distB="0" distL="114300" distR="114300" simplePos="0" relativeHeight="251661312" behindDoc="0" locked="0" layoutInCell="1" allowOverlap="1" wp14:anchorId="667BC3BB" wp14:editId="3510DABD">
              <wp:simplePos x="0" y="0"/>
              <wp:positionH relativeFrom="column">
                <wp:posOffset>556895</wp:posOffset>
              </wp:positionH>
              <wp:positionV relativeFrom="paragraph">
                <wp:posOffset>1586865</wp:posOffset>
              </wp:positionV>
              <wp:extent cx="1079500" cy="160020"/>
              <wp:effectExtent l="0" t="285750" r="0" b="411480"/>
              <wp:wrapNone/>
              <wp:docPr id="13" name="Group 5"/>
              <wp:cNvGraphicFramePr/>
              <a:graphic xmlns:a="http://schemas.openxmlformats.org/drawingml/2006/main">
                <a:graphicData uri="http://schemas.microsoft.com/office/word/2010/wordprocessingGroup">
                  <wpg:wgp>
                    <wpg:cNvGrpSpPr/>
                    <wpg:grpSpPr>
                      <a:xfrm>
                        <a:off x="0" y="0"/>
                        <a:ext cx="1079500" cy="160020"/>
                        <a:chOff x="550177" y="1016253"/>
                        <a:chExt cx="1080000" cy="160330"/>
                      </a:xfrm>
                    </wpg:grpSpPr>
                    <wps:wsp>
                      <wps:cNvPr id="14" name="Straight Connector 14"/>
                      <wps:cNvCnPr>
                        <a:cxnSpLocks/>
                      </wps:cNvCnPr>
                      <wps:spPr>
                        <a:xfrm rot="8100000">
                          <a:off x="569847" y="1016253"/>
                          <a:ext cx="72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cxnSpLocks/>
                      </wps:cNvCnPr>
                      <wps:spPr>
                        <a:xfrm rot="8100000">
                          <a:off x="550177" y="1176583"/>
                          <a:ext cx="1080000" cy="0"/>
                        </a:xfrm>
                        <a:prstGeom prst="line">
                          <a:avLst/>
                        </a:prstGeom>
                        <a:ln w="5715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C55E36" id="Group 5" o:spid="_x0000_s1026" style="position:absolute;margin-left:43.85pt;margin-top:124.95pt;width:85pt;height:12.6pt;z-index:251661312"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">
              <v:line id="Straight Connector 14"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5ZsMAAADbAAAADwAAAGRycy9kb3ducmV2LnhtbERP22rCQBB9F/oPyxT6ppsGKT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BuWbDAAAA2wAAAA8AAAAAAAAAAAAA&#10;AAAAoQIAAGRycy9kb3ducmV2LnhtbFBLBQYAAAAABAAEAPkAAACRAwAAAAA=&#10;" strokecolor="white [3212]" strokeweight="4.5pt">
                <v:stroke joinstyle="miter" endcap="round"/>
                <o:lock v:ext="edit" shapetype="f"/>
              </v:line>
              <v:line id="Straight Connector 15"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c/cMAAADbAAAADwAAAGRycy9kb3ducmV2LnhtbERP22rCQBB9F/oPyxT6ppsGLDW6SlvQ&#10;FgXBC0jfhuw0CWZnY3Zzab/eLQi+zeFcZ7boTSlaql1hWcHzKAJBnFpdcKbgeFgOX0E4j6yxtEwK&#10;fsnBYv4wmGGibcc7avc+EyGEXYIKcu+rREqX5mTQjWxFHLgfWxv0AdaZ1DV2IdyUMo6iF2mw4NCQ&#10;Y0UfOaXnfWMUWLtac7/53E7iy/cpfT+bZv1nlHp67N+mIDz1/i6+ub90mD+G/1/C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NHP3DAAAA2wAAAA8AAAAAAAAAAAAA&#10;AAAAoQIAAGRycy9kb3ducmV2LnhtbFBLBQYAAAAABAAEAPkAAACRAwAAAAA=&#10;" strokecolor="white [3212]" strokeweight="4.5pt">
                <v:stroke joinstyle="miter" endcap="round"/>
                <o:lock v:ext="edit" shapetype="f"/>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9067" w14:textId="48457BFB" w:rsidR="0009063D" w:rsidRDefault="0055337B">
    <w:pPr>
      <w:pStyle w:val="Header"/>
    </w:pPr>
    <w:r>
      <w:rPr>
        <w:noProof/>
        <w:lang w:eastAsia="en-GB"/>
      </w:rPr>
      <mc:AlternateContent>
        <mc:Choice Requires="wps">
          <w:drawing>
            <wp:anchor distT="0" distB="0" distL="114300" distR="114300" simplePos="0" relativeHeight="251658239" behindDoc="0" locked="0" layoutInCell="1" allowOverlap="1" wp14:anchorId="0A93DECC" wp14:editId="45B808EA">
              <wp:simplePos x="0" y="0"/>
              <wp:positionH relativeFrom="page">
                <wp:posOffset>-129540</wp:posOffset>
              </wp:positionH>
              <wp:positionV relativeFrom="paragraph">
                <wp:posOffset>-649605</wp:posOffset>
              </wp:positionV>
              <wp:extent cx="8153400" cy="2284326"/>
              <wp:effectExtent l="0" t="0" r="0" b="1905"/>
              <wp:wrapNone/>
              <wp:docPr id="1" name="Right Triangle 1"/>
              <wp:cNvGraphicFramePr/>
              <a:graphic xmlns:a="http://schemas.openxmlformats.org/drawingml/2006/main">
                <a:graphicData uri="http://schemas.microsoft.com/office/word/2010/wordprocessingShape">
                  <wps:wsp>
                    <wps:cNvSpPr/>
                    <wps:spPr>
                      <a:xfrm flipV="1">
                        <a:off x="0" y="0"/>
                        <a:ext cx="8153400" cy="2284326"/>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8682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1371 h 11371"/>
                          <a:gd name="connsiteX1" fmla="*/ 302 w 10000"/>
                          <a:gd name="connsiteY1" fmla="*/ 3 h 11371"/>
                          <a:gd name="connsiteX2" fmla="*/ 10000 w 10000"/>
                          <a:gd name="connsiteY2" fmla="*/ 10053 h 11371"/>
                          <a:gd name="connsiteX3" fmla="*/ 10000 w 10000"/>
                          <a:gd name="connsiteY3" fmla="*/ 11371 h 11371"/>
                          <a:gd name="connsiteX4" fmla="*/ 0 w 10000"/>
                          <a:gd name="connsiteY4" fmla="*/ 11371 h 11371"/>
                          <a:gd name="connsiteX5" fmla="*/ 0 w 10000"/>
                          <a:gd name="connsiteY5" fmla="*/ 1371 h 11371"/>
                          <a:gd name="connsiteX0" fmla="*/ 0 w 10000"/>
                          <a:gd name="connsiteY0" fmla="*/ 607 h 10607"/>
                          <a:gd name="connsiteX1" fmla="*/ 302 w 10000"/>
                          <a:gd name="connsiteY1" fmla="*/ 7 h 10607"/>
                          <a:gd name="connsiteX2" fmla="*/ 10000 w 10000"/>
                          <a:gd name="connsiteY2" fmla="*/ 9289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607 h 10607"/>
                          <a:gd name="connsiteX1" fmla="*/ 302 w 10000"/>
                          <a:gd name="connsiteY1" fmla="*/ 7 h 10607"/>
                          <a:gd name="connsiteX2" fmla="*/ 10000 w 10000"/>
                          <a:gd name="connsiteY2" fmla="*/ 8665 h 10607"/>
                          <a:gd name="connsiteX3" fmla="*/ 10000 w 10000"/>
                          <a:gd name="connsiteY3" fmla="*/ 10607 h 10607"/>
                          <a:gd name="connsiteX4" fmla="*/ 0 w 10000"/>
                          <a:gd name="connsiteY4" fmla="*/ 10607 h 10607"/>
                          <a:gd name="connsiteX5" fmla="*/ 0 w 10000"/>
                          <a:gd name="connsiteY5" fmla="*/ 607 h 10607"/>
                          <a:gd name="connsiteX0" fmla="*/ 0 w 10000"/>
                          <a:gd name="connsiteY0" fmla="*/ 5 h 10005"/>
                          <a:gd name="connsiteX1" fmla="*/ 302 w 10000"/>
                          <a:gd name="connsiteY1" fmla="*/ 29 h 10005"/>
                          <a:gd name="connsiteX2" fmla="*/ 10000 w 10000"/>
                          <a:gd name="connsiteY2" fmla="*/ 8063 h 10005"/>
                          <a:gd name="connsiteX3" fmla="*/ 10000 w 10000"/>
                          <a:gd name="connsiteY3" fmla="*/ 10005 h 10005"/>
                          <a:gd name="connsiteX4" fmla="*/ 0 w 10000"/>
                          <a:gd name="connsiteY4" fmla="*/ 10005 h 10005"/>
                          <a:gd name="connsiteX5" fmla="*/ 0 w 10000"/>
                          <a:gd name="connsiteY5" fmla="*/ 5 h 10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5">
                            <a:moveTo>
                              <a:pt x="0" y="5"/>
                            </a:moveTo>
                            <a:cubicBezTo>
                              <a:pt x="106" y="92"/>
                              <a:pt x="196" y="-58"/>
                              <a:pt x="302" y="29"/>
                            </a:cubicBezTo>
                            <a:lnTo>
                              <a:pt x="10000" y="8063"/>
                            </a:lnTo>
                            <a:lnTo>
                              <a:pt x="10000" y="10005"/>
                            </a:lnTo>
                            <a:lnTo>
                              <a:pt x="0" y="10005"/>
                            </a:lnTo>
                            <a:lnTo>
                              <a:pt x="0" y="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D40B1" id="Right Triangle 1" o:spid="_x0000_s1026" style="position:absolute;margin-left:-10.2pt;margin-top:-51.15pt;width:642pt;height:179.85pt;flip:y;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" path="m,5c106,92,196,-58,302,29r9698,8034l10000,10005,,10005,,5xe" fillcolor="#1a264f [3215]" stroked="f" strokeweight="1pt">
              <v:stroke joinstyle="miter"/>
              <v:path arrowok="t" o:connecttype="custom" o:connectlocs="0,1142;246233,6621;8153400,1840932;8153400,2284326;0,2284326;0,1142" o:connectangles="0,0,0,0,0,0"/>
              <w10:wrap anchorx="page"/>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4600568" wp14:editId="38EB5DB8">
              <wp:simplePos x="0" y="0"/>
              <wp:positionH relativeFrom="page">
                <wp:align>right</wp:align>
              </wp:positionH>
              <wp:positionV relativeFrom="paragraph">
                <wp:posOffset>-352425</wp:posOffset>
              </wp:positionV>
              <wp:extent cx="4457700" cy="1522730"/>
              <wp:effectExtent l="0" t="0" r="0" b="1270"/>
              <wp:wrapNone/>
              <wp:docPr id="21" name="Right Triangle 21"/>
              <wp:cNvGraphicFramePr/>
              <a:graphic xmlns:a="http://schemas.openxmlformats.org/drawingml/2006/main">
                <a:graphicData uri="http://schemas.microsoft.com/office/word/2010/wordprocessingShape">
                  <wps:wsp>
                    <wps:cNvSpPr/>
                    <wps:spPr>
                      <a:xfrm rot="10800000">
                        <a:off x="0" y="0"/>
                        <a:ext cx="4457700" cy="1522730"/>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A1CDA" id="_x0000_t6" coordsize="21600,21600" o:spt="6" path="m,l,21600r21600,xe">
              <v:stroke joinstyle="miter"/>
              <v:path gradientshapeok="t" o:connecttype="custom" o:connectlocs="0,0;0,10800;0,21600;10800,21600;21600,21600;10800,10800" textboxrect="1800,12600,12600,19800"/>
            </v:shapetype>
            <v:shape id="Right Triangle 21" o:spid="_x0000_s1026" type="#_x0000_t6" style="position:absolute;margin-left:299.8pt;margin-top:-27.75pt;width:351pt;height:119.9pt;rotation:180;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" fillcolor="#f3a31e [3214]" stroked="f" strokeweight="1pt">
              <w10:wrap anchorx="page"/>
            </v:shape>
          </w:pict>
        </mc:Fallback>
      </mc:AlternateContent>
    </w:r>
    <w:r w:rsidR="00F105D5" w:rsidRPr="00A46360">
      <w:rPr>
        <w:noProof/>
        <w:lang w:eastAsia="en-GB"/>
      </w:rPr>
      <mc:AlternateContent>
        <mc:Choice Requires="wpg">
          <w:drawing>
            <wp:anchor distT="0" distB="0" distL="114300" distR="114300" simplePos="0" relativeHeight="251696128" behindDoc="0" locked="0" layoutInCell="1" allowOverlap="1" wp14:anchorId="44EE878D" wp14:editId="2CB22E57">
              <wp:simplePos x="0" y="0"/>
              <wp:positionH relativeFrom="column">
                <wp:posOffset>-508635</wp:posOffset>
              </wp:positionH>
              <wp:positionV relativeFrom="paragraph">
                <wp:posOffset>45720</wp:posOffset>
              </wp:positionV>
              <wp:extent cx="719455" cy="106680"/>
              <wp:effectExtent l="0" t="190500" r="0" b="274320"/>
              <wp:wrapNone/>
              <wp:docPr id="6" name="Group 5">
                <a:extLst xmlns:a="http://schemas.openxmlformats.org/drawingml/2006/main">
                  <a:ext uri="{FF2B5EF4-FFF2-40B4-BE49-F238E27FC236}">
                    <a16:creationId xmlns:a16="http://schemas.microsoft.com/office/drawing/2014/main" id="{A8860865-78F9-4251-BB41-31F7BB748DC3}"/>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455" cy="106680"/>
                        <a:chOff x="550177" y="1016253"/>
                        <a:chExt cx="1080000" cy="160330"/>
                      </a:xfrm>
                    </wpg:grpSpPr>
                    <wps:wsp>
                      <wps:cNvPr id="7" name="Straight Connector 3">
                        <a:extLst>
                          <a:ext uri="{FF2B5EF4-FFF2-40B4-BE49-F238E27FC236}">
                            <a16:creationId xmlns:a16="http://schemas.microsoft.com/office/drawing/2014/main" id="{FAF67C14-13FB-4E78-876C-818BF53801FF}"/>
                          </a:ext>
                        </a:extLst>
                      </wps:cNvPr>
                      <wps:cNvCnPr>
                        <a:cxnSpLocks/>
                      </wps:cNvCnPr>
                      <wps:spPr>
                        <a:xfrm rot="8100000">
                          <a:off x="569847" y="1016253"/>
                          <a:ext cx="72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4">
                        <a:extLst>
                          <a:ext uri="{FF2B5EF4-FFF2-40B4-BE49-F238E27FC236}">
                            <a16:creationId xmlns:a16="http://schemas.microsoft.com/office/drawing/2014/main" id="{79F58FC5-074D-4A02-BFBC-2D122F9FE7EA}"/>
                          </a:ext>
                        </a:extLst>
                      </wps:cNvPr>
                      <wps:cNvCnPr>
                        <a:cxnSpLocks/>
                      </wps:cNvCnPr>
                      <wps:spPr>
                        <a:xfrm rot="8100000">
                          <a:off x="550177" y="1176583"/>
                          <a:ext cx="1080000" cy="0"/>
                        </a:xfrm>
                        <a:prstGeom prst="line">
                          <a:avLst/>
                        </a:prstGeom>
                        <a:ln w="38100" cap="rnd">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EE9B19" id="Group 5" o:spid="_x0000_s1026" style="position:absolute;margin-left:-40.05pt;margin-top:3.6pt;width:56.65pt;height:8.4pt;z-index:251696128;mso-width-relative:margin;mso-height-relative:margin" coordorigin="5501,10162" coordsize="10800,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">
              <o:lock v:ext="edit" aspectratio="t"/>
              <v:line id="Straight Connector 3" o:spid="_x0000_s1027" style="position:absolute;rotation:135;visibility:visible;mso-wrap-style:square" from="5698,10162" to="12898,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tykMIAAADaAAAADwAAAGRycy9kb3ducmV2LnhtbESPQWvCQBSE74X+h+UJ3ppNqtUYs0oR&#10;hF4bhdLbI/tMgtm3YXcb4793C4Ueh5n5hin3k+nFSM53lhVkSQqCuLa640bB+XR8yUH4gKyxt0wK&#10;7uRhv3t+KrHQ9safNFahERHCvkAFbQhDIaWvWzLoEzsQR+9incEQpWukdniLcNPL1zRdSYMdx4UW&#10;Bzq0VF+rH6PgbXEZXVXJ6yqky823zzlbTl9KzWfT+xZEoCn8h//aH1rBGn6vxBs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tykMIAAADaAAAADwAAAAAAAAAAAAAA&#10;AAChAgAAZHJzL2Rvd25yZXYueG1sUEsFBgAAAAAEAAQA+QAAAJADAAAAAA==&#10;" strokecolor="white [3212]" strokeweight="3pt">
                <v:stroke joinstyle="miter" endcap="round"/>
                <o:lock v:ext="edit" shapetype="f"/>
              </v:line>
              <v:line id="Straight Connector 4" o:spid="_x0000_s1028" style="position:absolute;rotation:135;visibility:visible;mso-wrap-style:square" from="5501,11765" to="16301,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m4r0AAADaAAAADwAAAGRycy9kb3ducmV2LnhtbERPy4rCMBTdC/5DuMLsNHVGRatRRBDc&#10;WgVxd2luH7S5KUmmdv5+shBcHs57dxhMK3pyvrasYD5LQBDnVtdcKrjfztM1CB+QNbaWScEfeTjs&#10;x6Mdptq++Ep9FkoRQ9inqKAKoUul9HlFBv3MdsSRK6wzGCJ0pdQOXzHctPI7SVbSYM2xocKOThXl&#10;TfZrFCx/it5lmWxWIVlsnn7N88XwUOprMhy3IAIN4SN+uy9aQdwar8QbIP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E5uK9AAAA2gAAAA8AAAAAAAAAAAAAAAAAoQIA&#10;AGRycy9kb3ducmV2LnhtbFBLBQYAAAAABAAEAPkAAACLAwAAAAA=&#10;" strokecolor="white [3212]" strokeweight="3pt">
                <v:stroke joinstyle="miter" endcap="round"/>
                <o:lock v:ext="edit" shapetype="f"/>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519"/>
    <w:multiLevelType w:val="hybridMultilevel"/>
    <w:tmpl w:val="12102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3293"/>
    <w:multiLevelType w:val="hybridMultilevel"/>
    <w:tmpl w:val="FA44B804"/>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419C"/>
    <w:multiLevelType w:val="multilevel"/>
    <w:tmpl w:val="5FA4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B21A9"/>
    <w:multiLevelType w:val="hybridMultilevel"/>
    <w:tmpl w:val="1CA2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08CB"/>
    <w:multiLevelType w:val="hybridMultilevel"/>
    <w:tmpl w:val="19788966"/>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6A6D"/>
    <w:multiLevelType w:val="hybridMultilevel"/>
    <w:tmpl w:val="1AE40C2C"/>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41E78"/>
    <w:multiLevelType w:val="hybridMultilevel"/>
    <w:tmpl w:val="3CB2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4138"/>
    <w:multiLevelType w:val="hybridMultilevel"/>
    <w:tmpl w:val="6714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032B2"/>
    <w:multiLevelType w:val="hybridMultilevel"/>
    <w:tmpl w:val="29BA1402"/>
    <w:lvl w:ilvl="0" w:tplc="0C92BD2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257D0"/>
    <w:multiLevelType w:val="hybridMultilevel"/>
    <w:tmpl w:val="126C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73F5B"/>
    <w:multiLevelType w:val="hybridMultilevel"/>
    <w:tmpl w:val="992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175D"/>
    <w:multiLevelType w:val="hybridMultilevel"/>
    <w:tmpl w:val="F392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26E8D"/>
    <w:multiLevelType w:val="hybridMultilevel"/>
    <w:tmpl w:val="D7EE5E7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07F2B"/>
    <w:multiLevelType w:val="hybridMultilevel"/>
    <w:tmpl w:val="E7381608"/>
    <w:lvl w:ilvl="0" w:tplc="E18E931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43E4"/>
    <w:multiLevelType w:val="hybridMultilevel"/>
    <w:tmpl w:val="752A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C1E27"/>
    <w:multiLevelType w:val="hybridMultilevel"/>
    <w:tmpl w:val="D36A1FC8"/>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B73DA"/>
    <w:multiLevelType w:val="hybridMultilevel"/>
    <w:tmpl w:val="7E2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A4135"/>
    <w:multiLevelType w:val="hybridMultilevel"/>
    <w:tmpl w:val="94BC7226"/>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70D34"/>
    <w:multiLevelType w:val="hybridMultilevel"/>
    <w:tmpl w:val="7F66FC4A"/>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829AD"/>
    <w:multiLevelType w:val="hybridMultilevel"/>
    <w:tmpl w:val="2126183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4444B"/>
    <w:multiLevelType w:val="hybridMultilevel"/>
    <w:tmpl w:val="5174312C"/>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B2A42"/>
    <w:multiLevelType w:val="hybridMultilevel"/>
    <w:tmpl w:val="C9F0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E4F51"/>
    <w:multiLevelType w:val="hybridMultilevel"/>
    <w:tmpl w:val="3078F6DE"/>
    <w:lvl w:ilvl="0" w:tplc="383CC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A6381"/>
    <w:multiLevelType w:val="hybridMultilevel"/>
    <w:tmpl w:val="475C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F4BD4"/>
    <w:multiLevelType w:val="hybridMultilevel"/>
    <w:tmpl w:val="6E425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D01244"/>
    <w:multiLevelType w:val="hybridMultilevel"/>
    <w:tmpl w:val="EA3EEEC4"/>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F5D8C"/>
    <w:multiLevelType w:val="hybridMultilevel"/>
    <w:tmpl w:val="29AE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36D8D"/>
    <w:multiLevelType w:val="hybridMultilevel"/>
    <w:tmpl w:val="28C0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D7EA6"/>
    <w:multiLevelType w:val="hybridMultilevel"/>
    <w:tmpl w:val="176E1A52"/>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44360"/>
    <w:multiLevelType w:val="hybridMultilevel"/>
    <w:tmpl w:val="E468058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A0FAE"/>
    <w:multiLevelType w:val="hybridMultilevel"/>
    <w:tmpl w:val="78BA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54955"/>
    <w:multiLevelType w:val="hybridMultilevel"/>
    <w:tmpl w:val="308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F6230"/>
    <w:multiLevelType w:val="hybridMultilevel"/>
    <w:tmpl w:val="1DFE07A0"/>
    <w:lvl w:ilvl="0" w:tplc="716A4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4"/>
  </w:num>
  <w:num w:numId="4">
    <w:abstractNumId w:val="2"/>
  </w:num>
  <w:num w:numId="5">
    <w:abstractNumId w:val="26"/>
  </w:num>
  <w:num w:numId="6">
    <w:abstractNumId w:val="23"/>
  </w:num>
  <w:num w:numId="7">
    <w:abstractNumId w:val="11"/>
  </w:num>
  <w:num w:numId="8">
    <w:abstractNumId w:val="22"/>
  </w:num>
  <w:num w:numId="9">
    <w:abstractNumId w:val="21"/>
  </w:num>
  <w:num w:numId="10">
    <w:abstractNumId w:val="8"/>
  </w:num>
  <w:num w:numId="11">
    <w:abstractNumId w:val="13"/>
  </w:num>
  <w:num w:numId="12">
    <w:abstractNumId w:val="7"/>
  </w:num>
  <w:num w:numId="13">
    <w:abstractNumId w:val="31"/>
  </w:num>
  <w:num w:numId="14">
    <w:abstractNumId w:val="27"/>
  </w:num>
  <w:num w:numId="15">
    <w:abstractNumId w:val="3"/>
  </w:num>
  <w:num w:numId="16">
    <w:abstractNumId w:val="5"/>
  </w:num>
  <w:num w:numId="17">
    <w:abstractNumId w:val="1"/>
  </w:num>
  <w:num w:numId="18">
    <w:abstractNumId w:val="29"/>
  </w:num>
  <w:num w:numId="19">
    <w:abstractNumId w:val="32"/>
  </w:num>
  <w:num w:numId="20">
    <w:abstractNumId w:val="15"/>
  </w:num>
  <w:num w:numId="21">
    <w:abstractNumId w:val="20"/>
  </w:num>
  <w:num w:numId="22">
    <w:abstractNumId w:val="4"/>
  </w:num>
  <w:num w:numId="23">
    <w:abstractNumId w:val="19"/>
  </w:num>
  <w:num w:numId="24">
    <w:abstractNumId w:val="25"/>
  </w:num>
  <w:num w:numId="25">
    <w:abstractNumId w:val="18"/>
  </w:num>
  <w:num w:numId="26">
    <w:abstractNumId w:val="17"/>
  </w:num>
  <w:num w:numId="27">
    <w:abstractNumId w:val="28"/>
  </w:num>
  <w:num w:numId="28">
    <w:abstractNumId w:val="12"/>
  </w:num>
  <w:num w:numId="29">
    <w:abstractNumId w:val="30"/>
  </w:num>
  <w:num w:numId="30">
    <w:abstractNumId w:val="6"/>
  </w:num>
  <w:num w:numId="31">
    <w:abstractNumId w:val="16"/>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DF"/>
    <w:rsid w:val="000021EB"/>
    <w:rsid w:val="00002EF0"/>
    <w:rsid w:val="00037049"/>
    <w:rsid w:val="000419F6"/>
    <w:rsid w:val="00054F25"/>
    <w:rsid w:val="00065956"/>
    <w:rsid w:val="00072643"/>
    <w:rsid w:val="0009063D"/>
    <w:rsid w:val="000D4224"/>
    <w:rsid w:val="000E20C9"/>
    <w:rsid w:val="000F3E2D"/>
    <w:rsid w:val="000F3FB6"/>
    <w:rsid w:val="00107512"/>
    <w:rsid w:val="00173F0D"/>
    <w:rsid w:val="001962C3"/>
    <w:rsid w:val="001A3165"/>
    <w:rsid w:val="001C69A4"/>
    <w:rsid w:val="001D3464"/>
    <w:rsid w:val="001D4AB1"/>
    <w:rsid w:val="001D6523"/>
    <w:rsid w:val="001E1A6E"/>
    <w:rsid w:val="001E6A23"/>
    <w:rsid w:val="002019A7"/>
    <w:rsid w:val="00205C2F"/>
    <w:rsid w:val="00227C57"/>
    <w:rsid w:val="00232087"/>
    <w:rsid w:val="00235F99"/>
    <w:rsid w:val="00240D19"/>
    <w:rsid w:val="00243A70"/>
    <w:rsid w:val="002444D3"/>
    <w:rsid w:val="002453EF"/>
    <w:rsid w:val="00245800"/>
    <w:rsid w:val="002475A7"/>
    <w:rsid w:val="00257FE5"/>
    <w:rsid w:val="0026183A"/>
    <w:rsid w:val="0027337B"/>
    <w:rsid w:val="00285766"/>
    <w:rsid w:val="002963E7"/>
    <w:rsid w:val="00297B9B"/>
    <w:rsid w:val="002A26CF"/>
    <w:rsid w:val="002B1DED"/>
    <w:rsid w:val="002B2E67"/>
    <w:rsid w:val="002C1596"/>
    <w:rsid w:val="002C5ABE"/>
    <w:rsid w:val="002D2E7C"/>
    <w:rsid w:val="002E2DB3"/>
    <w:rsid w:val="002E7CCB"/>
    <w:rsid w:val="002F6999"/>
    <w:rsid w:val="002F7AB8"/>
    <w:rsid w:val="00300DA1"/>
    <w:rsid w:val="00313AD7"/>
    <w:rsid w:val="003233D6"/>
    <w:rsid w:val="003418FF"/>
    <w:rsid w:val="00376918"/>
    <w:rsid w:val="0038546D"/>
    <w:rsid w:val="003910D4"/>
    <w:rsid w:val="003A38E9"/>
    <w:rsid w:val="003B4B38"/>
    <w:rsid w:val="003C6943"/>
    <w:rsid w:val="003D2F09"/>
    <w:rsid w:val="003E61D5"/>
    <w:rsid w:val="003E6992"/>
    <w:rsid w:val="003F3166"/>
    <w:rsid w:val="003F4BF3"/>
    <w:rsid w:val="003F6B77"/>
    <w:rsid w:val="00413CD0"/>
    <w:rsid w:val="00415B03"/>
    <w:rsid w:val="00450935"/>
    <w:rsid w:val="00461908"/>
    <w:rsid w:val="00461D90"/>
    <w:rsid w:val="00481A5C"/>
    <w:rsid w:val="004C6EF5"/>
    <w:rsid w:val="004F0FEA"/>
    <w:rsid w:val="005113B4"/>
    <w:rsid w:val="00524333"/>
    <w:rsid w:val="00531D28"/>
    <w:rsid w:val="0055337B"/>
    <w:rsid w:val="00563285"/>
    <w:rsid w:val="00566A89"/>
    <w:rsid w:val="00584F55"/>
    <w:rsid w:val="005C15AE"/>
    <w:rsid w:val="005D1663"/>
    <w:rsid w:val="005D560B"/>
    <w:rsid w:val="005E34D4"/>
    <w:rsid w:val="005F25C7"/>
    <w:rsid w:val="00601ECA"/>
    <w:rsid w:val="00603991"/>
    <w:rsid w:val="006063A6"/>
    <w:rsid w:val="00614029"/>
    <w:rsid w:val="00625E66"/>
    <w:rsid w:val="0062653C"/>
    <w:rsid w:val="00631E38"/>
    <w:rsid w:val="00646404"/>
    <w:rsid w:val="00652752"/>
    <w:rsid w:val="006862A1"/>
    <w:rsid w:val="006A0821"/>
    <w:rsid w:val="006B0E4F"/>
    <w:rsid w:val="006B3B3D"/>
    <w:rsid w:val="00706013"/>
    <w:rsid w:val="00720F02"/>
    <w:rsid w:val="007712E5"/>
    <w:rsid w:val="00774324"/>
    <w:rsid w:val="00775EEB"/>
    <w:rsid w:val="007A5059"/>
    <w:rsid w:val="007B398A"/>
    <w:rsid w:val="007C733F"/>
    <w:rsid w:val="007D2BD8"/>
    <w:rsid w:val="007F2EB9"/>
    <w:rsid w:val="00850EAF"/>
    <w:rsid w:val="00863DA3"/>
    <w:rsid w:val="0087615A"/>
    <w:rsid w:val="008D4673"/>
    <w:rsid w:val="008F54A3"/>
    <w:rsid w:val="0090544F"/>
    <w:rsid w:val="009119C0"/>
    <w:rsid w:val="00954BC9"/>
    <w:rsid w:val="00965649"/>
    <w:rsid w:val="00972EBF"/>
    <w:rsid w:val="00982F02"/>
    <w:rsid w:val="00993902"/>
    <w:rsid w:val="009A3DDF"/>
    <w:rsid w:val="009B17C6"/>
    <w:rsid w:val="009D0AF0"/>
    <w:rsid w:val="009F7BB0"/>
    <w:rsid w:val="00A1143F"/>
    <w:rsid w:val="00A149DA"/>
    <w:rsid w:val="00A27D5A"/>
    <w:rsid w:val="00A342E2"/>
    <w:rsid w:val="00A44AC3"/>
    <w:rsid w:val="00A46360"/>
    <w:rsid w:val="00A57B3B"/>
    <w:rsid w:val="00A70182"/>
    <w:rsid w:val="00AC47C8"/>
    <w:rsid w:val="00AD2D85"/>
    <w:rsid w:val="00AE4B03"/>
    <w:rsid w:val="00AE6C39"/>
    <w:rsid w:val="00AF0857"/>
    <w:rsid w:val="00B01AEC"/>
    <w:rsid w:val="00B16B9C"/>
    <w:rsid w:val="00B27727"/>
    <w:rsid w:val="00B41C63"/>
    <w:rsid w:val="00B71C0F"/>
    <w:rsid w:val="00B86039"/>
    <w:rsid w:val="00BA3186"/>
    <w:rsid w:val="00BB3059"/>
    <w:rsid w:val="00BC3A41"/>
    <w:rsid w:val="00BC564E"/>
    <w:rsid w:val="00BE5BD7"/>
    <w:rsid w:val="00BF07D4"/>
    <w:rsid w:val="00BF19B5"/>
    <w:rsid w:val="00BF32EC"/>
    <w:rsid w:val="00C226C6"/>
    <w:rsid w:val="00C2343F"/>
    <w:rsid w:val="00C42DD9"/>
    <w:rsid w:val="00C510FB"/>
    <w:rsid w:val="00C5250F"/>
    <w:rsid w:val="00C72FC5"/>
    <w:rsid w:val="00C825C0"/>
    <w:rsid w:val="00C838C6"/>
    <w:rsid w:val="00C94CA6"/>
    <w:rsid w:val="00C95F1A"/>
    <w:rsid w:val="00CA1378"/>
    <w:rsid w:val="00CC2D50"/>
    <w:rsid w:val="00CC42C5"/>
    <w:rsid w:val="00CC553D"/>
    <w:rsid w:val="00CD5F86"/>
    <w:rsid w:val="00CE41BA"/>
    <w:rsid w:val="00D165EF"/>
    <w:rsid w:val="00D704EE"/>
    <w:rsid w:val="00D957F7"/>
    <w:rsid w:val="00DB0F75"/>
    <w:rsid w:val="00DB630A"/>
    <w:rsid w:val="00DC6911"/>
    <w:rsid w:val="00DD0D62"/>
    <w:rsid w:val="00E15271"/>
    <w:rsid w:val="00E268A9"/>
    <w:rsid w:val="00E7039F"/>
    <w:rsid w:val="00E7058D"/>
    <w:rsid w:val="00E71851"/>
    <w:rsid w:val="00E766A8"/>
    <w:rsid w:val="00EB2B7B"/>
    <w:rsid w:val="00ED6CEC"/>
    <w:rsid w:val="00EE3AA1"/>
    <w:rsid w:val="00EE41A5"/>
    <w:rsid w:val="00EE603C"/>
    <w:rsid w:val="00EF349C"/>
    <w:rsid w:val="00F007DC"/>
    <w:rsid w:val="00F02DD8"/>
    <w:rsid w:val="00F105D5"/>
    <w:rsid w:val="00F11006"/>
    <w:rsid w:val="00F11BF7"/>
    <w:rsid w:val="00F14DF0"/>
    <w:rsid w:val="00F24471"/>
    <w:rsid w:val="00F31B40"/>
    <w:rsid w:val="00F33B09"/>
    <w:rsid w:val="00F60272"/>
    <w:rsid w:val="00F65B0E"/>
    <w:rsid w:val="00FB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5B31A"/>
  <w15:chartTrackingRefBased/>
  <w15:docId w15:val="{92146073-9563-4E0F-B911-52FC960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A6"/>
    <w:pPr>
      <w:spacing w:after="320" w:line="320" w:lineRule="exact"/>
    </w:pPr>
    <w:rPr>
      <w:sz w:val="23"/>
    </w:rPr>
  </w:style>
  <w:style w:type="paragraph" w:styleId="Heading1">
    <w:name w:val="heading 1"/>
    <w:basedOn w:val="Normal"/>
    <w:next w:val="Normal"/>
    <w:link w:val="Heading1Char"/>
    <w:uiPriority w:val="9"/>
    <w:qFormat/>
    <w:rsid w:val="00F65B0E"/>
    <w:pPr>
      <w:spacing w:before="960" w:after="480" w:line="240" w:lineRule="auto"/>
      <w:outlineLvl w:val="0"/>
    </w:pPr>
    <w:rPr>
      <w:rFonts w:ascii="Varela Round" w:hAnsi="Varela Round" w:cs="Varela Round"/>
      <w:b/>
      <w:sz w:val="44"/>
      <w:szCs w:val="44"/>
    </w:rPr>
  </w:style>
  <w:style w:type="paragraph" w:styleId="Heading2">
    <w:name w:val="heading 2"/>
    <w:basedOn w:val="Normal"/>
    <w:next w:val="Normal"/>
    <w:link w:val="Heading2Char"/>
    <w:uiPriority w:val="9"/>
    <w:unhideWhenUsed/>
    <w:qFormat/>
    <w:rsid w:val="00F65B0E"/>
    <w:pPr>
      <w:keepNext/>
      <w:keepLines/>
      <w:spacing w:before="300" w:after="240"/>
      <w:outlineLvl w:val="1"/>
    </w:pPr>
    <w:rPr>
      <w:rFonts w:ascii="Varela Round" w:eastAsiaTheme="majorEastAsia" w:hAnsi="Varela Round" w:cs="Varela Round"/>
      <w:color w:val="1A264F"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0FB"/>
    <w:pPr>
      <w:tabs>
        <w:tab w:val="center" w:pos="4513"/>
        <w:tab w:val="right" w:pos="9026"/>
      </w:tabs>
    </w:pPr>
  </w:style>
  <w:style w:type="character" w:customStyle="1" w:styleId="HeaderChar">
    <w:name w:val="Header Char"/>
    <w:basedOn w:val="DefaultParagraphFont"/>
    <w:link w:val="Header"/>
    <w:uiPriority w:val="99"/>
    <w:rsid w:val="00C510FB"/>
  </w:style>
  <w:style w:type="paragraph" w:styleId="Footer">
    <w:name w:val="footer"/>
    <w:basedOn w:val="Normal"/>
    <w:link w:val="FooterChar"/>
    <w:uiPriority w:val="99"/>
    <w:unhideWhenUsed/>
    <w:rsid w:val="00C510FB"/>
    <w:pPr>
      <w:tabs>
        <w:tab w:val="center" w:pos="4513"/>
        <w:tab w:val="right" w:pos="9026"/>
      </w:tabs>
    </w:pPr>
  </w:style>
  <w:style w:type="character" w:customStyle="1" w:styleId="FooterChar">
    <w:name w:val="Footer Char"/>
    <w:basedOn w:val="DefaultParagraphFont"/>
    <w:link w:val="Footer"/>
    <w:uiPriority w:val="99"/>
    <w:rsid w:val="00C510FB"/>
  </w:style>
  <w:style w:type="character" w:customStyle="1" w:styleId="Heading1Char">
    <w:name w:val="Heading 1 Char"/>
    <w:basedOn w:val="DefaultParagraphFont"/>
    <w:link w:val="Heading1"/>
    <w:uiPriority w:val="9"/>
    <w:rsid w:val="00F65B0E"/>
    <w:rPr>
      <w:rFonts w:ascii="Varela Round" w:hAnsi="Varela Round" w:cs="Varela Round"/>
      <w:b/>
      <w:sz w:val="44"/>
      <w:szCs w:val="44"/>
    </w:rPr>
  </w:style>
  <w:style w:type="paragraph" w:styleId="NormalWeb">
    <w:name w:val="Normal (Web)"/>
    <w:basedOn w:val="Normal"/>
    <w:uiPriority w:val="99"/>
    <w:semiHidden/>
    <w:unhideWhenUsed/>
    <w:rsid w:val="00F11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DD9"/>
    <w:pPr>
      <w:ind w:left="720"/>
      <w:contextualSpacing/>
    </w:pPr>
  </w:style>
  <w:style w:type="paragraph" w:styleId="BalloonText">
    <w:name w:val="Balloon Text"/>
    <w:basedOn w:val="Normal"/>
    <w:link w:val="BalloonTextChar"/>
    <w:uiPriority w:val="99"/>
    <w:semiHidden/>
    <w:unhideWhenUsed/>
    <w:rsid w:val="00C42D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DD9"/>
    <w:rPr>
      <w:rFonts w:ascii="Times New Roman" w:hAnsi="Times New Roman" w:cs="Times New Roman"/>
      <w:sz w:val="18"/>
      <w:szCs w:val="18"/>
    </w:rPr>
  </w:style>
  <w:style w:type="paragraph" w:customStyle="1" w:styleId="Seriestitle">
    <w:name w:val="Series title"/>
    <w:basedOn w:val="Normal"/>
    <w:qFormat/>
    <w:rsid w:val="00850EAF"/>
    <w:pPr>
      <w:spacing w:after="0" w:line="400" w:lineRule="exact"/>
    </w:pPr>
    <w:rPr>
      <w:rFonts w:ascii="Varela Round" w:hAnsi="Varela Round" w:cs="Varela Round"/>
      <w:color w:val="FFFFFF" w:themeColor="background1"/>
      <w:sz w:val="36"/>
      <w:szCs w:val="36"/>
    </w:rPr>
  </w:style>
  <w:style w:type="character" w:customStyle="1" w:styleId="Heading2Char">
    <w:name w:val="Heading 2 Char"/>
    <w:basedOn w:val="DefaultParagraphFont"/>
    <w:link w:val="Heading2"/>
    <w:uiPriority w:val="9"/>
    <w:rsid w:val="00F65B0E"/>
    <w:rPr>
      <w:rFonts w:ascii="Varela Round" w:eastAsiaTheme="majorEastAsia" w:hAnsi="Varela Round" w:cs="Varela Round"/>
      <w:color w:val="1A264F" w:themeColor="text2"/>
      <w:sz w:val="32"/>
      <w:szCs w:val="32"/>
    </w:rPr>
  </w:style>
  <w:style w:type="character" w:styleId="Strong">
    <w:name w:val="Strong"/>
    <w:basedOn w:val="DefaultParagraphFont"/>
    <w:uiPriority w:val="22"/>
    <w:qFormat/>
    <w:rsid w:val="00037049"/>
    <w:rPr>
      <w:b/>
      <w:bCs/>
    </w:rPr>
  </w:style>
  <w:style w:type="character" w:styleId="Emphasis">
    <w:name w:val="Emphasis"/>
    <w:basedOn w:val="DefaultParagraphFont"/>
    <w:uiPriority w:val="20"/>
    <w:qFormat/>
    <w:rsid w:val="00037049"/>
    <w:rPr>
      <w:i/>
      <w:iCs/>
    </w:rPr>
  </w:style>
  <w:style w:type="character" w:styleId="PageNumber">
    <w:name w:val="page number"/>
    <w:basedOn w:val="DefaultParagraphFont"/>
    <w:uiPriority w:val="99"/>
    <w:semiHidden/>
    <w:unhideWhenUsed/>
    <w:rsid w:val="007D2BD8"/>
    <w:rPr>
      <w:rFonts w:asciiTheme="majorHAnsi" w:hAnsiTheme="majorHAnsi"/>
      <w:color w:val="1A264F" w:themeColor="text2"/>
    </w:rPr>
  </w:style>
  <w:style w:type="character" w:styleId="Hyperlink">
    <w:name w:val="Hyperlink"/>
    <w:basedOn w:val="DefaultParagraphFont"/>
    <w:uiPriority w:val="99"/>
    <w:unhideWhenUsed/>
    <w:rsid w:val="00BE5BD7"/>
    <w:rPr>
      <w:color w:val="F3A31E" w:themeColor="hyperlink"/>
      <w:u w:val="single"/>
    </w:rPr>
  </w:style>
  <w:style w:type="paragraph" w:styleId="FootnoteText">
    <w:name w:val="footnote text"/>
    <w:basedOn w:val="Normal"/>
    <w:link w:val="FootnoteTextChar"/>
    <w:uiPriority w:val="99"/>
    <w:semiHidden/>
    <w:unhideWhenUsed/>
    <w:rsid w:val="00BE5BD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E5BD7"/>
    <w:rPr>
      <w:rFonts w:asciiTheme="minorHAnsi" w:hAnsiTheme="minorHAnsi"/>
      <w:sz w:val="20"/>
      <w:szCs w:val="20"/>
    </w:rPr>
  </w:style>
  <w:style w:type="character" w:styleId="FootnoteReference">
    <w:name w:val="footnote reference"/>
    <w:basedOn w:val="DefaultParagraphFont"/>
    <w:uiPriority w:val="99"/>
    <w:semiHidden/>
    <w:unhideWhenUsed/>
    <w:rsid w:val="00BE5BD7"/>
    <w:rPr>
      <w:vertAlign w:val="superscript"/>
    </w:rPr>
  </w:style>
  <w:style w:type="table" w:styleId="TableGrid">
    <w:name w:val="Table Grid"/>
    <w:basedOn w:val="TableNormal"/>
    <w:uiPriority w:val="39"/>
    <w:rsid w:val="00A1143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1C63"/>
    <w:rPr>
      <w:color w:val="1A264F" w:themeColor="followedHyperlink"/>
      <w:u w:val="single"/>
    </w:rPr>
  </w:style>
  <w:style w:type="character" w:customStyle="1" w:styleId="highwire-cite-metadata-journal">
    <w:name w:val="highwire-cite-metadata-journal"/>
    <w:basedOn w:val="DefaultParagraphFont"/>
    <w:rsid w:val="00D957F7"/>
  </w:style>
  <w:style w:type="character" w:customStyle="1" w:styleId="highwire-cite-metadata-date">
    <w:name w:val="highwire-cite-metadata-date"/>
    <w:basedOn w:val="DefaultParagraphFont"/>
    <w:rsid w:val="00D957F7"/>
  </w:style>
  <w:style w:type="character" w:customStyle="1" w:styleId="highwire-cite-metadata-volume">
    <w:name w:val="highwire-cite-metadata-volume"/>
    <w:basedOn w:val="DefaultParagraphFont"/>
    <w:rsid w:val="00D957F7"/>
  </w:style>
  <w:style w:type="character" w:customStyle="1" w:styleId="highwire-cite-metadata-issue">
    <w:name w:val="highwire-cite-metadata-issue"/>
    <w:basedOn w:val="DefaultParagraphFont"/>
    <w:rsid w:val="00D957F7"/>
  </w:style>
  <w:style w:type="character" w:customStyle="1" w:styleId="highwire-cite-metadata-pages">
    <w:name w:val="highwire-cite-metadata-pages"/>
    <w:basedOn w:val="DefaultParagraphFont"/>
    <w:rsid w:val="00D957F7"/>
  </w:style>
  <w:style w:type="character" w:customStyle="1" w:styleId="highwire-cite-metadata-doi">
    <w:name w:val="highwire-cite-metadata-doi"/>
    <w:basedOn w:val="DefaultParagraphFont"/>
    <w:rsid w:val="00D957F7"/>
  </w:style>
  <w:style w:type="character" w:customStyle="1" w:styleId="label">
    <w:name w:val="label"/>
    <w:basedOn w:val="DefaultParagraphFont"/>
    <w:rsid w:val="00D957F7"/>
  </w:style>
  <w:style w:type="character" w:styleId="CommentReference">
    <w:name w:val="annotation reference"/>
    <w:basedOn w:val="DefaultParagraphFont"/>
    <w:uiPriority w:val="99"/>
    <w:semiHidden/>
    <w:unhideWhenUsed/>
    <w:rsid w:val="00D957F7"/>
    <w:rPr>
      <w:sz w:val="16"/>
      <w:szCs w:val="16"/>
    </w:rPr>
  </w:style>
  <w:style w:type="paragraph" w:styleId="CommentText">
    <w:name w:val="annotation text"/>
    <w:basedOn w:val="Normal"/>
    <w:link w:val="CommentTextChar"/>
    <w:uiPriority w:val="99"/>
    <w:unhideWhenUsed/>
    <w:rsid w:val="00D957F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D957F7"/>
    <w:rPr>
      <w:rFonts w:asciiTheme="minorHAnsi" w:hAnsiTheme="minorHAnsi"/>
      <w:sz w:val="20"/>
      <w:szCs w:val="20"/>
    </w:rPr>
  </w:style>
  <w:style w:type="paragraph" w:styleId="NoSpacing">
    <w:name w:val="No Spacing"/>
    <w:uiPriority w:val="1"/>
    <w:qFormat/>
    <w:rsid w:val="00D957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C42C5"/>
    <w:pPr>
      <w:spacing w:after="320"/>
    </w:pPr>
    <w:rPr>
      <w:rFonts w:ascii="Franklin Gothic Book" w:hAnsi="Franklin Gothic Book"/>
      <w:b/>
      <w:bCs/>
    </w:rPr>
  </w:style>
  <w:style w:type="character" w:customStyle="1" w:styleId="CommentSubjectChar">
    <w:name w:val="Comment Subject Char"/>
    <w:basedOn w:val="CommentTextChar"/>
    <w:link w:val="CommentSubject"/>
    <w:uiPriority w:val="99"/>
    <w:semiHidden/>
    <w:rsid w:val="00CC42C5"/>
    <w:rPr>
      <w:rFonts w:asciiTheme="minorHAnsi" w:hAnsiTheme="minorHAnsi"/>
      <w:b/>
      <w:bCs/>
      <w:sz w:val="20"/>
      <w:szCs w:val="20"/>
    </w:rPr>
  </w:style>
  <w:style w:type="character" w:customStyle="1" w:styleId="UnresolvedMention">
    <w:name w:val="Unresolved Mention"/>
    <w:basedOn w:val="DefaultParagraphFont"/>
    <w:uiPriority w:val="99"/>
    <w:semiHidden/>
    <w:unhideWhenUsed/>
    <w:rsid w:val="00863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7883">
      <w:bodyDiv w:val="1"/>
      <w:marLeft w:val="0"/>
      <w:marRight w:val="0"/>
      <w:marTop w:val="0"/>
      <w:marBottom w:val="0"/>
      <w:divBdr>
        <w:top w:val="none" w:sz="0" w:space="0" w:color="auto"/>
        <w:left w:val="none" w:sz="0" w:space="0" w:color="auto"/>
        <w:bottom w:val="none" w:sz="0" w:space="0" w:color="auto"/>
        <w:right w:val="none" w:sz="0" w:space="0" w:color="auto"/>
      </w:divBdr>
    </w:div>
    <w:div w:id="1103109716">
      <w:bodyDiv w:val="1"/>
      <w:marLeft w:val="0"/>
      <w:marRight w:val="0"/>
      <w:marTop w:val="0"/>
      <w:marBottom w:val="0"/>
      <w:divBdr>
        <w:top w:val="none" w:sz="0" w:space="0" w:color="auto"/>
        <w:left w:val="none" w:sz="0" w:space="0" w:color="auto"/>
        <w:bottom w:val="none" w:sz="0" w:space="0" w:color="auto"/>
        <w:right w:val="none" w:sz="0" w:space="0" w:color="auto"/>
      </w:divBdr>
    </w:div>
    <w:div w:id="18489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pickup@meam.org.uk"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1.LEW\AppData\Local\Temp\7zO4E54EB4D\HOMJ7106-Word-template-190621.dotx" TargetMode="External"/></Relationships>
</file>

<file path=word/theme/theme1.xml><?xml version="1.0" encoding="utf-8"?>
<a:theme xmlns:a="http://schemas.openxmlformats.org/drawingml/2006/main" name="Office Theme">
  <a:themeElements>
    <a:clrScheme name="HOM-THEME">
      <a:dk1>
        <a:srgbClr val="000000"/>
      </a:dk1>
      <a:lt1>
        <a:srgbClr val="FFFFFF"/>
      </a:lt1>
      <a:dk2>
        <a:srgbClr val="1A264F"/>
      </a:dk2>
      <a:lt2>
        <a:srgbClr val="F3A31E"/>
      </a:lt2>
      <a:accent1>
        <a:srgbClr val="206393"/>
      </a:accent1>
      <a:accent2>
        <a:srgbClr val="3C2071"/>
      </a:accent2>
      <a:accent3>
        <a:srgbClr val="BA0F6F"/>
      </a:accent3>
      <a:accent4>
        <a:srgbClr val="C04023"/>
      </a:accent4>
      <a:accent5>
        <a:srgbClr val="C8911E"/>
      </a:accent5>
      <a:accent6>
        <a:srgbClr val="058044"/>
      </a:accent6>
      <a:hlink>
        <a:srgbClr val="F3A31E"/>
      </a:hlink>
      <a:folHlink>
        <a:srgbClr val="1A264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C784-CB73-4FC4-95AA-3E17D39E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HOMJ7106-Word-template-190621</Template>
  <TotalTime>0</TotalTime>
  <Pages>7</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Jacob Foreman</cp:lastModifiedBy>
  <cp:revision>2</cp:revision>
  <cp:lastPrinted>2019-06-27T13:30:00Z</cp:lastPrinted>
  <dcterms:created xsi:type="dcterms:W3CDTF">2022-03-29T10:15:00Z</dcterms:created>
  <dcterms:modified xsi:type="dcterms:W3CDTF">2022-03-29T10:15:00Z</dcterms:modified>
</cp:coreProperties>
</file>